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734F6" w14:textId="2A77AD53" w:rsidR="00A25D80" w:rsidRPr="002B6BA4" w:rsidRDefault="00A25D80" w:rsidP="002B6BA4">
      <w:pPr>
        <w:pStyle w:val="Heading3"/>
        <w:jc w:val="right"/>
        <w:rPr>
          <w:rFonts w:ascii="Arial" w:hAnsi="Arial" w:cs="Arial"/>
          <w:b/>
          <w:color w:val="auto"/>
          <w:sz w:val="28"/>
          <w:szCs w:val="28"/>
        </w:rPr>
      </w:pPr>
      <w:bookmarkStart w:id="0" w:name="_Toc391557223"/>
      <w:bookmarkStart w:id="1" w:name="_GoBack"/>
      <w:bookmarkEnd w:id="1"/>
      <w:r w:rsidRPr="002B6BA4">
        <w:rPr>
          <w:rFonts w:ascii="Arial" w:hAnsi="Arial" w:cs="Arial"/>
          <w:b/>
          <w:color w:val="auto"/>
          <w:sz w:val="28"/>
          <w:szCs w:val="28"/>
        </w:rPr>
        <w:t>A</w:t>
      </w:r>
      <w:r w:rsidR="002B6BA4" w:rsidRPr="002B6BA4">
        <w:rPr>
          <w:rFonts w:ascii="Arial" w:hAnsi="Arial" w:cs="Arial"/>
          <w:b/>
          <w:color w:val="auto"/>
          <w:sz w:val="28"/>
          <w:szCs w:val="28"/>
        </w:rPr>
        <w:t>ppendix '</w:t>
      </w:r>
      <w:r w:rsidRPr="002B6BA4">
        <w:rPr>
          <w:rFonts w:ascii="Arial" w:hAnsi="Arial" w:cs="Arial"/>
          <w:b/>
          <w:color w:val="auto"/>
          <w:sz w:val="28"/>
          <w:szCs w:val="28"/>
        </w:rPr>
        <w:t>A</w:t>
      </w:r>
      <w:r w:rsidR="002B6BA4" w:rsidRPr="002B6BA4">
        <w:rPr>
          <w:rFonts w:ascii="Arial" w:hAnsi="Arial" w:cs="Arial"/>
          <w:b/>
          <w:color w:val="auto"/>
          <w:sz w:val="28"/>
          <w:szCs w:val="28"/>
        </w:rPr>
        <w:t>'</w:t>
      </w:r>
    </w:p>
    <w:p w14:paraId="7E57B1C2" w14:textId="77777777" w:rsidR="00A25D80" w:rsidRPr="009670E3" w:rsidRDefault="00A25D80" w:rsidP="00A25D80"/>
    <w:p w14:paraId="054B4B01" w14:textId="77777777" w:rsidR="00A25D80" w:rsidRPr="00760571" w:rsidRDefault="00A25D80" w:rsidP="00A25D80">
      <w:pPr>
        <w:pStyle w:val="Heading3"/>
        <w:rPr>
          <w:rFonts w:ascii="Arial" w:hAnsi="Arial" w:cs="Arial"/>
          <w:b/>
          <w:color w:val="auto"/>
        </w:rPr>
      </w:pPr>
      <w:r w:rsidRPr="00760571">
        <w:rPr>
          <w:rFonts w:ascii="Arial" w:hAnsi="Arial" w:cs="Arial"/>
          <w:b/>
          <w:color w:val="auto"/>
        </w:rPr>
        <w:t>BTLS - LCC ICT Services</w:t>
      </w:r>
      <w:bookmarkStart w:id="2" w:name="_Toc403564194"/>
    </w:p>
    <w:p w14:paraId="34890BA7" w14:textId="77777777" w:rsidR="00A25D80" w:rsidRPr="00760571" w:rsidRDefault="00A25D80" w:rsidP="00A25D80">
      <w:pPr>
        <w:pStyle w:val="Heading3"/>
        <w:rPr>
          <w:rFonts w:ascii="Arial" w:hAnsi="Arial" w:cs="Arial"/>
          <w:b/>
          <w:color w:val="auto"/>
        </w:rPr>
      </w:pPr>
    </w:p>
    <w:p w14:paraId="0890D88B" w14:textId="77777777" w:rsidR="00A25D80" w:rsidRPr="00760571" w:rsidRDefault="00A25D80" w:rsidP="00A25D80">
      <w:pPr>
        <w:pStyle w:val="Heading3"/>
        <w:rPr>
          <w:rFonts w:ascii="Arial" w:hAnsi="Arial" w:cs="Arial"/>
          <w:b/>
          <w:color w:val="auto"/>
        </w:rPr>
      </w:pPr>
      <w:r w:rsidRPr="00760571">
        <w:rPr>
          <w:rFonts w:ascii="Arial" w:hAnsi="Arial" w:cs="Arial"/>
          <w:b/>
          <w:color w:val="auto"/>
        </w:rPr>
        <w:t>Performance</w:t>
      </w:r>
      <w:bookmarkEnd w:id="2"/>
    </w:p>
    <w:p w14:paraId="37CFFBED" w14:textId="77777777" w:rsidR="00A25D80" w:rsidRPr="00BD7546" w:rsidRDefault="00A25D80" w:rsidP="00A25D80">
      <w:pPr>
        <w:rPr>
          <w:lang w:eastAsia="en-US"/>
        </w:rPr>
      </w:pPr>
    </w:p>
    <w:p w14:paraId="41008C1D" w14:textId="77777777" w:rsidR="00A25D80" w:rsidRDefault="00A25D80" w:rsidP="00A25D80">
      <w:pPr>
        <w:jc w:val="both"/>
        <w:rPr>
          <w:rFonts w:cs="Arial"/>
        </w:rPr>
      </w:pPr>
      <w:r w:rsidRPr="00D353C8">
        <w:rPr>
          <w:rFonts w:cs="Arial"/>
        </w:rPr>
        <w:t xml:space="preserve">The Service Level Agreement (SLA) comprises of </w:t>
      </w:r>
      <w:r w:rsidRPr="00D353C8">
        <w:rPr>
          <w:rFonts w:cs="Arial"/>
          <w:b/>
        </w:rPr>
        <w:t>five</w:t>
      </w:r>
      <w:r w:rsidRPr="00D353C8">
        <w:rPr>
          <w:rFonts w:cs="Arial"/>
        </w:rPr>
        <w:t xml:space="preserve"> performance indicators covering the </w:t>
      </w:r>
      <w:r w:rsidRPr="00D353C8">
        <w:rPr>
          <w:rFonts w:cs="Arial"/>
          <w:b/>
        </w:rPr>
        <w:t>ICT Service</w:t>
      </w:r>
      <w:r w:rsidRPr="00D353C8">
        <w:rPr>
          <w:rFonts w:cs="Arial"/>
        </w:rPr>
        <w:t xml:space="preserve">. Of these, all </w:t>
      </w:r>
      <w:r w:rsidRPr="00D353C8">
        <w:rPr>
          <w:rFonts w:cs="Arial"/>
          <w:b/>
        </w:rPr>
        <w:t>five</w:t>
      </w:r>
      <w:r w:rsidRPr="00D353C8">
        <w:rPr>
          <w:rFonts w:cs="Arial"/>
        </w:rPr>
        <w:t xml:space="preserve"> are contractual indicators.</w:t>
      </w:r>
    </w:p>
    <w:p w14:paraId="4D0C0648" w14:textId="77777777" w:rsidR="00A25D80" w:rsidRDefault="00A25D80" w:rsidP="00A25D80">
      <w:pPr>
        <w:jc w:val="both"/>
        <w:rPr>
          <w:b/>
          <w:sz w:val="28"/>
          <w:szCs w:val="28"/>
        </w:rPr>
      </w:pPr>
    </w:p>
    <w:p w14:paraId="62ABC0CD" w14:textId="6159D883" w:rsidR="00A25D80" w:rsidRPr="00CF3A2A" w:rsidRDefault="00A25D80" w:rsidP="00A25D80">
      <w:pPr>
        <w:spacing w:line="276" w:lineRule="auto"/>
        <w:rPr>
          <w:rFonts w:cs="Calibri"/>
          <w:b/>
          <w:szCs w:val="24"/>
          <w:lang w:eastAsia="en-US"/>
        </w:rPr>
      </w:pPr>
      <w:r w:rsidRPr="00CF3A2A">
        <w:rPr>
          <w:rFonts w:cs="Calibri"/>
          <w:b/>
          <w:szCs w:val="24"/>
          <w:lang w:eastAsia="en-US"/>
        </w:rPr>
        <w:t>Contractual Targets:</w:t>
      </w:r>
    </w:p>
    <w:tbl>
      <w:tblPr>
        <w:tblpPr w:leftFromText="180" w:rightFromText="180" w:vertAnchor="text" w:horzAnchor="margin" w:tblpY="564"/>
        <w:tblOverlap w:val="never"/>
        <w:tblW w:w="14175" w:type="dxa"/>
        <w:tblLayout w:type="fixed"/>
        <w:tblLook w:val="0000" w:firstRow="0" w:lastRow="0" w:firstColumn="0" w:lastColumn="0" w:noHBand="0" w:noVBand="0"/>
      </w:tblPr>
      <w:tblGrid>
        <w:gridCol w:w="688"/>
        <w:gridCol w:w="3324"/>
        <w:gridCol w:w="1011"/>
        <w:gridCol w:w="1734"/>
        <w:gridCol w:w="1784"/>
        <w:gridCol w:w="1878"/>
        <w:gridCol w:w="1878"/>
        <w:gridCol w:w="1878"/>
      </w:tblGrid>
      <w:tr w:rsidR="009670E3" w:rsidRPr="00697331" w14:paraId="1DA617D9" w14:textId="77777777" w:rsidTr="00A25D80">
        <w:trPr>
          <w:cantSplit/>
          <w:trHeight w:val="140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379B"/>
            <w:vAlign w:val="center"/>
          </w:tcPr>
          <w:p w14:paraId="24C8625E" w14:textId="77777777" w:rsidR="009670E3" w:rsidRPr="00760571" w:rsidRDefault="009670E3" w:rsidP="0051655C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No.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379B"/>
            <w:vAlign w:val="center"/>
          </w:tcPr>
          <w:p w14:paraId="36727B4D" w14:textId="77777777" w:rsidR="009670E3" w:rsidRPr="00760571" w:rsidRDefault="009670E3" w:rsidP="0051655C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Detailed Definition of SLA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379B"/>
            <w:vAlign w:val="center"/>
          </w:tcPr>
          <w:p w14:paraId="60F119EE" w14:textId="77777777" w:rsidR="009670E3" w:rsidRPr="00760571" w:rsidRDefault="009670E3" w:rsidP="005165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Target</w:t>
            </w:r>
          </w:p>
          <w:p w14:paraId="1C7C9AF3" w14:textId="77777777" w:rsidR="009670E3" w:rsidRPr="00760571" w:rsidRDefault="009670E3" w:rsidP="005165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(%)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379B"/>
            <w:vAlign w:val="center"/>
          </w:tcPr>
          <w:p w14:paraId="73512DCC" w14:textId="77777777" w:rsidR="009670E3" w:rsidRPr="00760571" w:rsidRDefault="009670E3" w:rsidP="0051655C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Performance</w:t>
            </w:r>
          </w:p>
          <w:p w14:paraId="0C56DCEE" w14:textId="77777777" w:rsidR="009670E3" w:rsidRPr="00760571" w:rsidRDefault="009670E3" w:rsidP="0051655C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Quarter One</w:t>
            </w:r>
          </w:p>
          <w:p w14:paraId="7B6646A3" w14:textId="77777777" w:rsidR="009670E3" w:rsidRPr="00760571" w:rsidRDefault="009670E3" w:rsidP="0051655C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2014/2015</w:t>
            </w:r>
          </w:p>
          <w:p w14:paraId="1DB0D38D" w14:textId="77777777" w:rsidR="009670E3" w:rsidRPr="00760571" w:rsidRDefault="009670E3" w:rsidP="0051655C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(%)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379B"/>
            <w:vAlign w:val="center"/>
          </w:tcPr>
          <w:p w14:paraId="23B09746" w14:textId="77777777" w:rsidR="009670E3" w:rsidRPr="00760571" w:rsidRDefault="009670E3" w:rsidP="0051655C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Performance</w:t>
            </w:r>
          </w:p>
          <w:p w14:paraId="48A8241B" w14:textId="77777777" w:rsidR="009670E3" w:rsidRPr="00760571" w:rsidRDefault="009670E3" w:rsidP="0051655C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Quarter Two</w:t>
            </w:r>
          </w:p>
          <w:p w14:paraId="757E0B2E" w14:textId="77777777" w:rsidR="009670E3" w:rsidRPr="00760571" w:rsidRDefault="009670E3" w:rsidP="0051655C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2014/2015</w:t>
            </w:r>
          </w:p>
          <w:p w14:paraId="7F7FC8B6" w14:textId="77777777" w:rsidR="009670E3" w:rsidRPr="00760571" w:rsidRDefault="009670E3" w:rsidP="0051655C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(%)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379B"/>
            <w:vAlign w:val="center"/>
          </w:tcPr>
          <w:p w14:paraId="6443E8A0" w14:textId="77777777" w:rsidR="00714EAA" w:rsidRPr="00760571" w:rsidRDefault="00714EAA" w:rsidP="00714EAA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Performance</w:t>
            </w:r>
          </w:p>
          <w:p w14:paraId="1C401B5E" w14:textId="77777777" w:rsidR="00714EAA" w:rsidRPr="00760571" w:rsidRDefault="00714EAA" w:rsidP="00714EAA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Quarter Three</w:t>
            </w:r>
          </w:p>
          <w:p w14:paraId="6266A56F" w14:textId="77777777" w:rsidR="00714EAA" w:rsidRPr="00760571" w:rsidRDefault="00714EAA" w:rsidP="00714EAA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2014/2015</w:t>
            </w:r>
          </w:p>
          <w:p w14:paraId="16E58DAF" w14:textId="77777777" w:rsidR="009670E3" w:rsidRPr="00760571" w:rsidRDefault="00714EAA" w:rsidP="00714EAA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(%)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379B"/>
            <w:vAlign w:val="center"/>
          </w:tcPr>
          <w:p w14:paraId="7F793DCC" w14:textId="77777777" w:rsidR="00714EAA" w:rsidRPr="00760571" w:rsidRDefault="00714EAA" w:rsidP="00714EAA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Performance</w:t>
            </w:r>
          </w:p>
          <w:p w14:paraId="6944C965" w14:textId="77777777" w:rsidR="00714EAA" w:rsidRPr="00760571" w:rsidRDefault="00714EAA" w:rsidP="00714EAA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Quarter Four</w:t>
            </w:r>
          </w:p>
          <w:p w14:paraId="0EEF2580" w14:textId="77777777" w:rsidR="00714EAA" w:rsidRPr="00760571" w:rsidRDefault="00714EAA" w:rsidP="00714EAA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2014/2015</w:t>
            </w:r>
          </w:p>
          <w:p w14:paraId="077E5201" w14:textId="77777777" w:rsidR="009670E3" w:rsidRPr="00760571" w:rsidRDefault="00714EAA" w:rsidP="00714EAA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(%)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379B"/>
          </w:tcPr>
          <w:p w14:paraId="141CB42D" w14:textId="77777777" w:rsidR="009670E3" w:rsidRDefault="009670E3" w:rsidP="0051655C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Performance YTD 2014/2015</w:t>
            </w:r>
          </w:p>
          <w:p w14:paraId="2C38E496" w14:textId="77777777" w:rsidR="009670E3" w:rsidRPr="00760571" w:rsidRDefault="009670E3" w:rsidP="0051655C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(%)</w:t>
            </w:r>
          </w:p>
        </w:tc>
      </w:tr>
      <w:tr w:rsidR="009670E3" w:rsidRPr="00697331" w14:paraId="737543AB" w14:textId="77777777" w:rsidTr="00A25D80">
        <w:trPr>
          <w:cantSplit/>
          <w:trHeight w:val="168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B302" w14:textId="77777777" w:rsidR="009670E3" w:rsidRPr="00760571" w:rsidRDefault="009670E3" w:rsidP="0051655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F8AB" w14:textId="77777777" w:rsidR="009670E3" w:rsidRPr="00760571" w:rsidRDefault="009670E3" w:rsidP="0051655C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b/>
                <w:color w:val="000000"/>
                <w:sz w:val="22"/>
                <w:szCs w:val="22"/>
              </w:rPr>
              <w:t>Priority 1:</w:t>
            </w:r>
          </w:p>
          <w:p w14:paraId="1E6880A7" w14:textId="77777777" w:rsidR="009670E3" w:rsidRPr="00760571" w:rsidRDefault="009670E3" w:rsidP="0051655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color w:val="000000"/>
                <w:sz w:val="22"/>
                <w:szCs w:val="22"/>
              </w:rPr>
              <w:t xml:space="preserve">Severe Business Disruption: </w:t>
            </w:r>
          </w:p>
          <w:p w14:paraId="2A1C59EA" w14:textId="77777777" w:rsidR="009670E3" w:rsidRPr="00760571" w:rsidRDefault="009670E3" w:rsidP="0051655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color w:val="000000"/>
                <w:sz w:val="22"/>
                <w:szCs w:val="22"/>
              </w:rPr>
              <w:t xml:space="preserve">Business Unit (sub-unit): </w:t>
            </w:r>
          </w:p>
          <w:p w14:paraId="1CB23848" w14:textId="77777777" w:rsidR="009670E3" w:rsidRPr="00760571" w:rsidRDefault="009670E3" w:rsidP="003B3CF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color w:val="000000"/>
                <w:sz w:val="22"/>
                <w:szCs w:val="22"/>
              </w:rPr>
              <w:t>unable to operate</w:t>
            </w:r>
          </w:p>
          <w:p w14:paraId="7C25E690" w14:textId="77777777" w:rsidR="009670E3" w:rsidRDefault="009670E3" w:rsidP="003B3CF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color w:val="000000"/>
                <w:sz w:val="22"/>
                <w:szCs w:val="22"/>
              </w:rPr>
              <w:t>Service component failed or severely impaired.</w:t>
            </w:r>
          </w:p>
          <w:p w14:paraId="550B1C4B" w14:textId="77777777" w:rsidR="009670E3" w:rsidRDefault="009670E3" w:rsidP="00FA727E">
            <w:pPr>
              <w:autoSpaceDE w:val="0"/>
              <w:autoSpaceDN w:val="0"/>
              <w:adjustRightInd w:val="0"/>
              <w:ind w:left="720"/>
              <w:rPr>
                <w:rFonts w:cs="Arial"/>
                <w:color w:val="000000"/>
                <w:sz w:val="22"/>
                <w:szCs w:val="22"/>
              </w:rPr>
            </w:pPr>
          </w:p>
          <w:p w14:paraId="26495E5C" w14:textId="77777777" w:rsidR="009670E3" w:rsidRDefault="009670E3" w:rsidP="0076057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</w:rPr>
            </w:pPr>
            <w:r w:rsidRPr="007845C3">
              <w:rPr>
                <w:rFonts w:cs="Arial"/>
                <w:bCs/>
                <w:color w:val="000000"/>
                <w:sz w:val="20"/>
              </w:rPr>
              <w:t>% of Priority 1 Incidents resolved within 4 working hours.</w:t>
            </w:r>
          </w:p>
          <w:p w14:paraId="67B5C596" w14:textId="77777777" w:rsidR="00457EA1" w:rsidRPr="007845C3" w:rsidRDefault="00457EA1" w:rsidP="0076057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0759" w14:textId="77777777" w:rsidR="009670E3" w:rsidRPr="00760571" w:rsidRDefault="009670E3" w:rsidP="0051655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b/>
                <w:color w:val="000000"/>
                <w:sz w:val="22"/>
                <w:szCs w:val="22"/>
              </w:rPr>
              <w:t>99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C4D6" w14:textId="77777777" w:rsidR="009670E3" w:rsidRPr="00760571" w:rsidRDefault="009670E3" w:rsidP="0051655C">
            <w:pPr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760571">
              <w:rPr>
                <w:rFonts w:cs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27F9" w14:textId="77777777" w:rsidR="009670E3" w:rsidRPr="00760571" w:rsidRDefault="009670E3" w:rsidP="0051655C">
            <w:pPr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760571">
              <w:rPr>
                <w:rFonts w:cs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5A51" w14:textId="77777777" w:rsidR="009670E3" w:rsidRPr="00760571" w:rsidRDefault="00454171" w:rsidP="0051655C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AD9E" w14:textId="77777777" w:rsidR="009670E3" w:rsidRPr="00760571" w:rsidRDefault="00454171" w:rsidP="0051655C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5838" w14:textId="77777777" w:rsidR="009670E3" w:rsidRPr="00760571" w:rsidRDefault="009670E3" w:rsidP="0051655C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 w:rsidRPr="00760571"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2D4B75" w:rsidRPr="00697331" w14:paraId="193D850A" w14:textId="77777777" w:rsidTr="00A25D80">
        <w:trPr>
          <w:cantSplit/>
          <w:trHeight w:val="45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E377" w14:textId="77777777" w:rsidR="002D4B75" w:rsidRPr="00760571" w:rsidRDefault="002D4B75" w:rsidP="002D4B7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3F3E" w14:textId="77777777" w:rsidR="002D4B75" w:rsidRPr="00760571" w:rsidRDefault="002D4B75" w:rsidP="002D4B7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b/>
                <w:color w:val="000000"/>
                <w:sz w:val="22"/>
                <w:szCs w:val="22"/>
              </w:rPr>
              <w:t>Priority 2:</w:t>
            </w:r>
          </w:p>
          <w:p w14:paraId="583726D5" w14:textId="77777777" w:rsidR="002D4B75" w:rsidRPr="00760571" w:rsidRDefault="002D4B75" w:rsidP="002D4B7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color w:val="000000"/>
                <w:sz w:val="22"/>
                <w:szCs w:val="22"/>
              </w:rPr>
              <w:t xml:space="preserve">Major Business Disruption: </w:t>
            </w:r>
          </w:p>
          <w:p w14:paraId="56D99624" w14:textId="77777777" w:rsidR="002D4B75" w:rsidRPr="00760571" w:rsidRDefault="002D4B75" w:rsidP="002D4B7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color w:val="000000"/>
                <w:sz w:val="22"/>
                <w:szCs w:val="22"/>
              </w:rPr>
              <w:t xml:space="preserve">Critical user or user group: </w:t>
            </w:r>
          </w:p>
          <w:p w14:paraId="7461B7F8" w14:textId="77777777" w:rsidR="002D4B75" w:rsidRPr="00760571" w:rsidRDefault="002D4B75" w:rsidP="002D4B7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color w:val="000000"/>
                <w:sz w:val="22"/>
                <w:szCs w:val="22"/>
              </w:rPr>
              <w:t>unable to operate</w:t>
            </w:r>
          </w:p>
          <w:p w14:paraId="63DB9D94" w14:textId="77777777" w:rsidR="002D4B75" w:rsidRDefault="002D4B75" w:rsidP="002D4B7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760571">
              <w:rPr>
                <w:rFonts w:cs="Arial"/>
                <w:color w:val="000000"/>
                <w:sz w:val="22"/>
                <w:szCs w:val="22"/>
              </w:rPr>
              <w:t>business</w:t>
            </w:r>
            <w:proofErr w:type="gramEnd"/>
            <w:r w:rsidRPr="00760571">
              <w:rPr>
                <w:rFonts w:cs="Arial"/>
                <w:color w:val="000000"/>
                <w:sz w:val="22"/>
                <w:szCs w:val="22"/>
              </w:rPr>
              <w:t xml:space="preserve"> unit experiencing significant reduction in service performance.</w:t>
            </w:r>
          </w:p>
          <w:p w14:paraId="7B391399" w14:textId="77777777" w:rsidR="002D4B75" w:rsidRDefault="002D4B75" w:rsidP="002D4B75">
            <w:pPr>
              <w:autoSpaceDE w:val="0"/>
              <w:autoSpaceDN w:val="0"/>
              <w:adjustRightInd w:val="0"/>
              <w:ind w:left="720"/>
              <w:rPr>
                <w:rFonts w:cs="Arial"/>
                <w:color w:val="000000"/>
                <w:sz w:val="22"/>
                <w:szCs w:val="22"/>
              </w:rPr>
            </w:pPr>
          </w:p>
          <w:p w14:paraId="57B1D6CE" w14:textId="77777777" w:rsidR="002D4B75" w:rsidRDefault="002D4B75" w:rsidP="002D4B75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</w:rPr>
            </w:pPr>
            <w:r w:rsidRPr="007845C3">
              <w:rPr>
                <w:rFonts w:cs="Arial"/>
                <w:bCs/>
                <w:color w:val="000000"/>
                <w:sz w:val="20"/>
              </w:rPr>
              <w:lastRenderedPageBreak/>
              <w:t>% of Priority 2 Incidents resolved within 1 Business Day</w:t>
            </w:r>
          </w:p>
          <w:p w14:paraId="5C8A9159" w14:textId="77777777" w:rsidR="002D4B75" w:rsidRPr="007845C3" w:rsidRDefault="002D4B75" w:rsidP="002D4B7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EE7B" w14:textId="77777777" w:rsidR="002D4B75" w:rsidRPr="00760571" w:rsidRDefault="002D4B75" w:rsidP="002D4B7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b/>
                <w:color w:val="000000"/>
                <w:sz w:val="22"/>
                <w:szCs w:val="22"/>
              </w:rPr>
              <w:lastRenderedPageBreak/>
              <w:t>98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4C7" w14:textId="77777777" w:rsidR="002D4B75" w:rsidRPr="00760571" w:rsidRDefault="002D4B75" w:rsidP="002D4B75">
            <w:pPr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760571">
              <w:rPr>
                <w:rFonts w:cs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3D2A" w14:textId="77777777" w:rsidR="002D4B75" w:rsidRPr="00760571" w:rsidRDefault="002D4B75" w:rsidP="002D4B75">
            <w:pPr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760571">
              <w:rPr>
                <w:rFonts w:cs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4C4C" w14:textId="77777777" w:rsidR="002D4B75" w:rsidRPr="00760571" w:rsidRDefault="00454171" w:rsidP="002D4B75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E9DB" w14:textId="77777777" w:rsidR="002D4B75" w:rsidRPr="00760571" w:rsidRDefault="00454171" w:rsidP="002D4B75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6646" w14:textId="77777777" w:rsidR="002D4B75" w:rsidRPr="00760571" w:rsidRDefault="00454171" w:rsidP="002D4B75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2D4B75" w:rsidRPr="00697331" w14:paraId="1294D5DA" w14:textId="77777777" w:rsidTr="00A25D80">
        <w:trPr>
          <w:cantSplit/>
          <w:trHeight w:val="45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A2E7" w14:textId="77777777" w:rsidR="002D4B75" w:rsidRPr="007845C3" w:rsidRDefault="002D4B75" w:rsidP="002D4B7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</w:rPr>
            </w:pPr>
            <w:r w:rsidRPr="007845C3">
              <w:rPr>
                <w:rFonts w:cs="Arial"/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62B2" w14:textId="77777777" w:rsidR="002D4B75" w:rsidRPr="007845C3" w:rsidRDefault="002D4B75" w:rsidP="002D4B7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</w:rPr>
            </w:pPr>
            <w:r w:rsidRPr="007845C3">
              <w:rPr>
                <w:rFonts w:cs="Arial"/>
                <w:b/>
                <w:color w:val="000000"/>
                <w:sz w:val="20"/>
              </w:rPr>
              <w:t>Priority 3:</w:t>
            </w:r>
          </w:p>
          <w:p w14:paraId="75C1F3EB" w14:textId="77777777" w:rsidR="002D4B75" w:rsidRPr="007845C3" w:rsidRDefault="002D4B75" w:rsidP="002D4B7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7845C3">
              <w:rPr>
                <w:rFonts w:cs="Arial"/>
                <w:color w:val="000000"/>
                <w:sz w:val="20"/>
              </w:rPr>
              <w:t xml:space="preserve">Minor Business Disruption: </w:t>
            </w:r>
          </w:p>
          <w:p w14:paraId="2CB7737C" w14:textId="77777777" w:rsidR="002D4B75" w:rsidRPr="007845C3" w:rsidRDefault="002D4B75" w:rsidP="002D4B7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 w:rsidRPr="007845C3">
              <w:rPr>
                <w:rFonts w:cs="Arial"/>
                <w:color w:val="000000"/>
                <w:sz w:val="20"/>
              </w:rPr>
              <w:t>Single user or user group unable to work with no available workaround.</w:t>
            </w:r>
          </w:p>
          <w:p w14:paraId="14D6324B" w14:textId="77777777" w:rsidR="002D4B75" w:rsidRPr="007845C3" w:rsidRDefault="002D4B75" w:rsidP="002D4B7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</w:p>
          <w:p w14:paraId="78541D57" w14:textId="77777777" w:rsidR="002D4B75" w:rsidRDefault="002D4B75" w:rsidP="002D4B75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</w:rPr>
            </w:pPr>
            <w:r w:rsidRPr="007845C3">
              <w:rPr>
                <w:rFonts w:cs="Arial"/>
                <w:bCs/>
                <w:color w:val="000000"/>
                <w:sz w:val="20"/>
              </w:rPr>
              <w:t>% of Priority 3 Incidents resolved within 2 Business Days.</w:t>
            </w:r>
          </w:p>
          <w:p w14:paraId="4DF6985A" w14:textId="77777777" w:rsidR="002D4B75" w:rsidRPr="007845C3" w:rsidRDefault="002D4B75" w:rsidP="002D4B7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9761" w14:textId="77777777" w:rsidR="002D4B75" w:rsidRPr="00760571" w:rsidRDefault="002D4B75" w:rsidP="002D4B7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b/>
                <w:color w:val="000000"/>
                <w:sz w:val="22"/>
                <w:szCs w:val="22"/>
              </w:rPr>
              <w:t>97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202F" w14:textId="77777777" w:rsidR="002D4B75" w:rsidRPr="00760571" w:rsidRDefault="002D4B75" w:rsidP="002D4B75">
            <w:pPr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760571">
              <w:rPr>
                <w:rFonts w:cs="Arial"/>
                <w:color w:val="000000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6A8B" w14:textId="77777777" w:rsidR="002D4B75" w:rsidRPr="00760571" w:rsidRDefault="002D4B75" w:rsidP="002D4B75">
            <w:pPr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760571">
              <w:rPr>
                <w:rFonts w:cs="Arial"/>
                <w:color w:val="000000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0435" w14:textId="77777777" w:rsidR="002D4B75" w:rsidRPr="00760571" w:rsidRDefault="00454171" w:rsidP="002D4B75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1116" w14:textId="77777777" w:rsidR="002D4B75" w:rsidRPr="00760571" w:rsidRDefault="00454171" w:rsidP="002D4B75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5CCC" w14:textId="77777777" w:rsidR="002D4B75" w:rsidRPr="00760571" w:rsidRDefault="00454171" w:rsidP="002D4B75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99</w:t>
            </w:r>
          </w:p>
        </w:tc>
      </w:tr>
      <w:tr w:rsidR="002D4B75" w:rsidRPr="00697331" w14:paraId="7D08BB16" w14:textId="77777777" w:rsidTr="00A25D80">
        <w:trPr>
          <w:cantSplit/>
          <w:trHeight w:val="45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DA91" w14:textId="77777777" w:rsidR="002D4B75" w:rsidRPr="00760571" w:rsidRDefault="002D4B75" w:rsidP="002D4B7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ECBB" w14:textId="77777777" w:rsidR="002D4B75" w:rsidRPr="00760571" w:rsidRDefault="002D4B75" w:rsidP="002D4B7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b/>
                <w:color w:val="000000"/>
                <w:sz w:val="22"/>
                <w:szCs w:val="22"/>
              </w:rPr>
              <w:t>Priority 4:</w:t>
            </w:r>
          </w:p>
          <w:p w14:paraId="00BB85BF" w14:textId="77777777" w:rsidR="002D4B75" w:rsidRPr="00760571" w:rsidRDefault="002D4B75" w:rsidP="002D4B7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color w:val="000000"/>
                <w:sz w:val="22"/>
                <w:szCs w:val="22"/>
              </w:rPr>
              <w:t xml:space="preserve">Minor Disruption: </w:t>
            </w:r>
          </w:p>
          <w:p w14:paraId="3506B2A0" w14:textId="77777777" w:rsidR="002D4B75" w:rsidRDefault="002D4B75" w:rsidP="002D4B7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color w:val="000000"/>
                <w:sz w:val="22"/>
                <w:szCs w:val="22"/>
              </w:rPr>
              <w:t>Single user or user group experiencing problems but with ICT defined available workaround.</w:t>
            </w:r>
          </w:p>
          <w:p w14:paraId="5CFF6D7B" w14:textId="77777777" w:rsidR="002D4B75" w:rsidRDefault="002D4B75" w:rsidP="002D4B7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  <w:p w14:paraId="4E17E65B" w14:textId="77777777" w:rsidR="002D4B75" w:rsidRDefault="002D4B75" w:rsidP="002D4B75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</w:rPr>
            </w:pPr>
            <w:r w:rsidRPr="007845C3">
              <w:rPr>
                <w:rFonts w:cs="Arial"/>
                <w:bCs/>
                <w:color w:val="000000"/>
                <w:sz w:val="20"/>
              </w:rPr>
              <w:t>% of Priority 4 Incidents resolved within 1 working week.</w:t>
            </w:r>
          </w:p>
          <w:p w14:paraId="05ED0AFA" w14:textId="77777777" w:rsidR="002D4B75" w:rsidRDefault="002D4B75" w:rsidP="002D4B7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</w:p>
          <w:p w14:paraId="71CACB18" w14:textId="77777777" w:rsidR="002D4B75" w:rsidRPr="007845C3" w:rsidRDefault="002D4B75" w:rsidP="002D4B7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535B" w14:textId="77777777" w:rsidR="002D4B75" w:rsidRPr="00760571" w:rsidRDefault="002D4B75" w:rsidP="002D4B7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b/>
                <w:color w:val="000000"/>
                <w:sz w:val="22"/>
                <w:szCs w:val="22"/>
              </w:rPr>
              <w:t>98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7271" w14:textId="77777777" w:rsidR="002D4B75" w:rsidRPr="00760571" w:rsidRDefault="002D4B75" w:rsidP="002D4B75">
            <w:pPr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760571">
              <w:rPr>
                <w:rFonts w:cs="Arial"/>
                <w:color w:val="000000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5595" w14:textId="77777777" w:rsidR="002D4B75" w:rsidRPr="00760571" w:rsidRDefault="002D4B75" w:rsidP="002D4B75">
            <w:pPr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760571">
              <w:rPr>
                <w:rFonts w:cs="Arial"/>
                <w:color w:val="000000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0AC5" w14:textId="77777777" w:rsidR="002D4B75" w:rsidRPr="00760571" w:rsidRDefault="00454171" w:rsidP="002D4B75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1902" w14:textId="77777777" w:rsidR="002D4B75" w:rsidRPr="00760571" w:rsidRDefault="00454171" w:rsidP="002D4B75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3BB6" w14:textId="77777777" w:rsidR="002D4B75" w:rsidRPr="00760571" w:rsidRDefault="00454171" w:rsidP="002D4B75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99</w:t>
            </w:r>
          </w:p>
        </w:tc>
      </w:tr>
      <w:tr w:rsidR="002D4B75" w:rsidRPr="00697331" w14:paraId="25A91B77" w14:textId="77777777" w:rsidTr="00A25D80">
        <w:trPr>
          <w:cantSplit/>
          <w:trHeight w:val="89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3C7B" w14:textId="77777777" w:rsidR="002D4B75" w:rsidRPr="00760571" w:rsidRDefault="002D4B75" w:rsidP="002D4B7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760571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21EF" w14:textId="77777777" w:rsidR="002D4B75" w:rsidRPr="00760571" w:rsidRDefault="002D4B75" w:rsidP="002D4B75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 w:rsidRPr="00760571">
              <w:rPr>
                <w:rFonts w:cs="Arial"/>
                <w:b/>
                <w:sz w:val="22"/>
                <w:szCs w:val="22"/>
                <w:lang w:eastAsia="en-US"/>
              </w:rPr>
              <w:t xml:space="preserve">Priority 5: </w:t>
            </w:r>
          </w:p>
          <w:p w14:paraId="0B08B35B" w14:textId="77777777" w:rsidR="002D4B75" w:rsidRDefault="002D4B75" w:rsidP="002D4B7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color w:val="000000"/>
                <w:sz w:val="22"/>
                <w:szCs w:val="22"/>
              </w:rPr>
              <w:t>Advice and Guidance (offered to users via Service Desk).</w:t>
            </w:r>
          </w:p>
          <w:p w14:paraId="67D56241" w14:textId="77777777" w:rsidR="002D4B75" w:rsidRDefault="002D4B75" w:rsidP="002D4B7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  <w:p w14:paraId="00273A4C" w14:textId="77777777" w:rsidR="002D4B75" w:rsidRDefault="002D4B75" w:rsidP="002D4B75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</w:rPr>
            </w:pPr>
            <w:r w:rsidRPr="007845C3">
              <w:rPr>
                <w:rFonts w:cs="Arial"/>
                <w:bCs/>
                <w:color w:val="000000"/>
                <w:sz w:val="20"/>
              </w:rPr>
              <w:t>% of Priority 5 Incidents resolved within 4 working weeks.</w:t>
            </w:r>
          </w:p>
          <w:p w14:paraId="7BF4318C" w14:textId="77777777" w:rsidR="00457EA1" w:rsidRPr="007845C3" w:rsidRDefault="00457EA1" w:rsidP="002D4B7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D40D" w14:textId="77777777" w:rsidR="002D4B75" w:rsidRPr="00760571" w:rsidRDefault="002D4B75" w:rsidP="002D4B7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760571">
              <w:rPr>
                <w:rFonts w:cs="Arial"/>
                <w:b/>
                <w:color w:val="000000"/>
                <w:sz w:val="22"/>
                <w:szCs w:val="22"/>
              </w:rPr>
              <w:t>98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D941" w14:textId="77777777" w:rsidR="002D4B75" w:rsidRPr="00760571" w:rsidRDefault="002D4B75" w:rsidP="002D4B75">
            <w:pPr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760571">
              <w:rPr>
                <w:rFonts w:cs="Arial"/>
                <w:color w:val="000000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66FB" w14:textId="77777777" w:rsidR="002D4B75" w:rsidRPr="00760571" w:rsidRDefault="002D4B75" w:rsidP="002D4B75">
            <w:pPr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760571">
              <w:rPr>
                <w:rFonts w:cs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9940" w14:textId="77777777" w:rsidR="002D4B75" w:rsidRPr="00760571" w:rsidRDefault="00454171" w:rsidP="002D4B75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25EF" w14:textId="77777777" w:rsidR="002D4B75" w:rsidRPr="00760571" w:rsidRDefault="00454171" w:rsidP="002D4B75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1B10" w14:textId="77777777" w:rsidR="002D4B75" w:rsidRPr="00760571" w:rsidRDefault="00454171" w:rsidP="002D4B75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99</w:t>
            </w:r>
          </w:p>
        </w:tc>
      </w:tr>
      <w:bookmarkEnd w:id="0"/>
    </w:tbl>
    <w:p w14:paraId="638F7839" w14:textId="77777777" w:rsidR="00792349" w:rsidRDefault="00792349" w:rsidP="00792349">
      <w:pPr>
        <w:spacing w:line="276" w:lineRule="auto"/>
        <w:rPr>
          <w:rFonts w:cs="Calibri"/>
          <w:b/>
          <w:sz w:val="22"/>
          <w:szCs w:val="22"/>
        </w:rPr>
      </w:pPr>
    </w:p>
    <w:p w14:paraId="1204144D" w14:textId="77777777" w:rsidR="003333FB" w:rsidRDefault="003333FB" w:rsidP="00792349">
      <w:pPr>
        <w:rPr>
          <w:rFonts w:cs="Arial"/>
          <w:b/>
          <w:szCs w:val="24"/>
        </w:rPr>
      </w:pPr>
    </w:p>
    <w:p w14:paraId="792B7B26" w14:textId="77777777" w:rsidR="00631119" w:rsidRDefault="00631119" w:rsidP="00792349">
      <w:pPr>
        <w:rPr>
          <w:rFonts w:cs="Arial"/>
          <w:b/>
          <w:szCs w:val="24"/>
        </w:rPr>
      </w:pPr>
    </w:p>
    <w:p w14:paraId="14205060" w14:textId="77777777" w:rsidR="00631119" w:rsidRDefault="00631119" w:rsidP="00792349">
      <w:pPr>
        <w:rPr>
          <w:rFonts w:cs="Arial"/>
          <w:b/>
          <w:szCs w:val="24"/>
        </w:rPr>
      </w:pPr>
    </w:p>
    <w:p w14:paraId="418B8F89" w14:textId="77777777" w:rsidR="00792349" w:rsidRPr="00CF3A2A" w:rsidRDefault="00CF3A2A" w:rsidP="00792349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BTLS </w:t>
      </w:r>
      <w:r w:rsidR="00792349" w:rsidRPr="00CF3A2A">
        <w:rPr>
          <w:rFonts w:cs="Arial"/>
          <w:b/>
          <w:szCs w:val="24"/>
        </w:rPr>
        <w:t>- LCC Payroll &amp; Recruitment Services</w:t>
      </w:r>
    </w:p>
    <w:p w14:paraId="220E5223" w14:textId="77777777" w:rsidR="00792349" w:rsidRPr="00CF3A2A" w:rsidRDefault="00792349" w:rsidP="00792349">
      <w:pPr>
        <w:rPr>
          <w:szCs w:val="24"/>
        </w:rPr>
      </w:pPr>
    </w:p>
    <w:p w14:paraId="1A71DA9D" w14:textId="77777777" w:rsidR="00792349" w:rsidRPr="00CF3A2A" w:rsidRDefault="00792349" w:rsidP="00792349">
      <w:pPr>
        <w:rPr>
          <w:b/>
          <w:szCs w:val="24"/>
        </w:rPr>
      </w:pPr>
      <w:r w:rsidRPr="00CF3A2A">
        <w:rPr>
          <w:b/>
          <w:szCs w:val="24"/>
        </w:rPr>
        <w:t>Performance</w:t>
      </w:r>
    </w:p>
    <w:p w14:paraId="1CDC80F8" w14:textId="77777777" w:rsidR="00792349" w:rsidRPr="00CF3A2A" w:rsidRDefault="00792349" w:rsidP="00792349">
      <w:pPr>
        <w:spacing w:line="276" w:lineRule="auto"/>
        <w:jc w:val="both"/>
        <w:rPr>
          <w:rFonts w:cs="Arial"/>
          <w:szCs w:val="24"/>
        </w:rPr>
      </w:pPr>
    </w:p>
    <w:p w14:paraId="524C6BF4" w14:textId="77777777" w:rsidR="00792349" w:rsidRDefault="00792349" w:rsidP="00CF3A2A">
      <w:pPr>
        <w:rPr>
          <w:rFonts w:cs="Arial"/>
          <w:szCs w:val="24"/>
        </w:rPr>
      </w:pPr>
      <w:r w:rsidRPr="00CF3A2A">
        <w:rPr>
          <w:rFonts w:cs="Arial"/>
          <w:szCs w:val="24"/>
        </w:rPr>
        <w:t xml:space="preserve">The Service Level Agreement (SLA) comprises of </w:t>
      </w:r>
      <w:r w:rsidRPr="00CF3A2A">
        <w:rPr>
          <w:rFonts w:cs="Arial"/>
          <w:b/>
          <w:szCs w:val="24"/>
        </w:rPr>
        <w:t>three</w:t>
      </w:r>
      <w:r w:rsidRPr="00CF3A2A">
        <w:rPr>
          <w:rFonts w:cs="Arial"/>
          <w:szCs w:val="24"/>
        </w:rPr>
        <w:t xml:space="preserve"> performance indicators covering payroll and recruitment elements. Of these, </w:t>
      </w:r>
      <w:r w:rsidRPr="00CF3A2A">
        <w:rPr>
          <w:rFonts w:cs="Arial"/>
          <w:b/>
          <w:szCs w:val="24"/>
        </w:rPr>
        <w:t>two</w:t>
      </w:r>
      <w:r w:rsidRPr="00CF3A2A">
        <w:rPr>
          <w:rFonts w:cs="Arial"/>
          <w:szCs w:val="24"/>
        </w:rPr>
        <w:t xml:space="preserve"> are contractual indicators and</w:t>
      </w:r>
      <w:r w:rsidRPr="00CF3A2A">
        <w:rPr>
          <w:rFonts w:cs="Arial"/>
          <w:b/>
          <w:szCs w:val="24"/>
        </w:rPr>
        <w:t xml:space="preserve"> one</w:t>
      </w:r>
      <w:r w:rsidRPr="00CF3A2A">
        <w:rPr>
          <w:rFonts w:cs="Arial"/>
          <w:szCs w:val="24"/>
        </w:rPr>
        <w:t xml:space="preserve"> is a non-contractual indicator.</w:t>
      </w:r>
    </w:p>
    <w:p w14:paraId="58D662E1" w14:textId="77777777" w:rsidR="003333FB" w:rsidRDefault="003333FB" w:rsidP="00CF3A2A">
      <w:pPr>
        <w:rPr>
          <w:rFonts w:cs="Arial"/>
          <w:szCs w:val="24"/>
        </w:rPr>
      </w:pPr>
    </w:p>
    <w:p w14:paraId="339C3984" w14:textId="77777777" w:rsidR="00792349" w:rsidRPr="00CF3A2A" w:rsidRDefault="00792349" w:rsidP="00792349">
      <w:pPr>
        <w:rPr>
          <w:rFonts w:cs="Calibri"/>
          <w:szCs w:val="24"/>
          <w:lang w:eastAsia="en-US"/>
        </w:rPr>
      </w:pPr>
    </w:p>
    <w:p w14:paraId="0B574663" w14:textId="77777777" w:rsidR="00792349" w:rsidRPr="00CF3A2A" w:rsidRDefault="00792349" w:rsidP="00792349">
      <w:pPr>
        <w:spacing w:line="276" w:lineRule="auto"/>
        <w:rPr>
          <w:rFonts w:cs="Calibri"/>
          <w:b/>
          <w:szCs w:val="24"/>
          <w:lang w:eastAsia="en-US"/>
        </w:rPr>
      </w:pPr>
      <w:r w:rsidRPr="00CF3A2A">
        <w:rPr>
          <w:rFonts w:cs="Calibri"/>
          <w:b/>
          <w:szCs w:val="24"/>
          <w:lang w:eastAsia="en-US"/>
        </w:rPr>
        <w:t>Contractual Targets:</w:t>
      </w:r>
    </w:p>
    <w:p w14:paraId="2E33F7BE" w14:textId="77777777" w:rsidR="00792349" w:rsidRPr="002B6BA4" w:rsidRDefault="00792349" w:rsidP="00792349">
      <w:pPr>
        <w:spacing w:line="276" w:lineRule="auto"/>
        <w:rPr>
          <w:rFonts w:cs="Calibri"/>
          <w:b/>
          <w:szCs w:val="24"/>
          <w:lang w:eastAsia="en-US"/>
        </w:rPr>
      </w:pPr>
      <w:r w:rsidRPr="00D56BEF">
        <w:rPr>
          <w:rFonts w:cs="Calibri"/>
          <w:b/>
          <w:sz w:val="28"/>
          <w:lang w:eastAsia="en-US"/>
        </w:rPr>
        <w:tab/>
      </w:r>
    </w:p>
    <w:tbl>
      <w:tblPr>
        <w:tblW w:w="1451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603"/>
        <w:gridCol w:w="3368"/>
        <w:gridCol w:w="1132"/>
        <w:gridCol w:w="1701"/>
        <w:gridCol w:w="1844"/>
        <w:gridCol w:w="1841"/>
        <w:gridCol w:w="1844"/>
        <w:gridCol w:w="2183"/>
      </w:tblGrid>
      <w:tr w:rsidR="00714EAA" w:rsidRPr="00D56BEF" w14:paraId="6A04BDE0" w14:textId="77777777" w:rsidTr="00A71289">
        <w:trPr>
          <w:trHeight w:val="788"/>
          <w:tblHeader/>
        </w:trPr>
        <w:tc>
          <w:tcPr>
            <w:tcW w:w="208" w:type="pct"/>
            <w:shd w:val="clear" w:color="auto" w:fill="55379B"/>
            <w:vAlign w:val="center"/>
          </w:tcPr>
          <w:p w14:paraId="1AB3FB35" w14:textId="77777777" w:rsidR="00714EAA" w:rsidRPr="00760571" w:rsidRDefault="00714EAA" w:rsidP="00714EAA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No.</w:t>
            </w:r>
          </w:p>
        </w:tc>
        <w:tc>
          <w:tcPr>
            <w:tcW w:w="1160" w:type="pct"/>
            <w:shd w:val="clear" w:color="auto" w:fill="55379B"/>
            <w:vAlign w:val="center"/>
          </w:tcPr>
          <w:p w14:paraId="05B8E92A" w14:textId="77777777" w:rsidR="00714EAA" w:rsidRPr="00760571" w:rsidRDefault="00714EAA" w:rsidP="00714EAA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Definition of SLA</w:t>
            </w:r>
          </w:p>
        </w:tc>
        <w:tc>
          <w:tcPr>
            <w:tcW w:w="390" w:type="pct"/>
            <w:shd w:val="clear" w:color="auto" w:fill="55379B"/>
            <w:vAlign w:val="center"/>
          </w:tcPr>
          <w:p w14:paraId="21D5999F" w14:textId="77777777" w:rsidR="00714EAA" w:rsidRPr="00760571" w:rsidRDefault="00714EAA" w:rsidP="00714EAA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>Target</w:t>
            </w:r>
          </w:p>
          <w:p w14:paraId="1A73266E" w14:textId="77777777" w:rsidR="00714EAA" w:rsidRPr="00760571" w:rsidRDefault="00714EAA" w:rsidP="00714EAA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>(%)</w:t>
            </w:r>
          </w:p>
        </w:tc>
        <w:tc>
          <w:tcPr>
            <w:tcW w:w="586" w:type="pct"/>
            <w:shd w:val="clear" w:color="auto" w:fill="55379B"/>
            <w:vAlign w:val="center"/>
          </w:tcPr>
          <w:p w14:paraId="4E96103E" w14:textId="77777777" w:rsidR="00714EAA" w:rsidRPr="00760571" w:rsidRDefault="00714EAA" w:rsidP="00714EAA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>Performance</w:t>
            </w:r>
          </w:p>
          <w:p w14:paraId="6DFA02E5" w14:textId="77777777" w:rsidR="00714EAA" w:rsidRPr="00760571" w:rsidRDefault="00714EAA" w:rsidP="00714EAA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>Quarter One</w:t>
            </w:r>
          </w:p>
          <w:p w14:paraId="2B4E0C5F" w14:textId="77777777" w:rsidR="00714EAA" w:rsidRPr="00760571" w:rsidRDefault="00714EAA" w:rsidP="00714EAA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>2014/2015 (%)</w:t>
            </w:r>
          </w:p>
        </w:tc>
        <w:tc>
          <w:tcPr>
            <w:tcW w:w="635" w:type="pct"/>
            <w:shd w:val="clear" w:color="auto" w:fill="55379B"/>
          </w:tcPr>
          <w:p w14:paraId="6C3D51AE" w14:textId="77777777" w:rsidR="00714EAA" w:rsidRPr="00760571" w:rsidRDefault="00714EAA" w:rsidP="00714EAA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>Performance Quarter Two 2014/2015</w:t>
            </w:r>
          </w:p>
          <w:p w14:paraId="077370C2" w14:textId="77777777" w:rsidR="00714EAA" w:rsidRPr="00760571" w:rsidRDefault="00714EAA" w:rsidP="00714EAA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>(%)</w:t>
            </w:r>
          </w:p>
        </w:tc>
        <w:tc>
          <w:tcPr>
            <w:tcW w:w="634" w:type="pct"/>
            <w:shd w:val="clear" w:color="auto" w:fill="55379B"/>
            <w:vAlign w:val="center"/>
          </w:tcPr>
          <w:p w14:paraId="72B96F5B" w14:textId="77777777" w:rsidR="00714EAA" w:rsidRPr="00760571" w:rsidRDefault="00714EAA" w:rsidP="00714EAA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Performance</w:t>
            </w:r>
          </w:p>
          <w:p w14:paraId="4EF1EEB1" w14:textId="77777777" w:rsidR="00714EAA" w:rsidRPr="00760571" w:rsidRDefault="00714EAA" w:rsidP="00714EAA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Quarter Three</w:t>
            </w:r>
          </w:p>
          <w:p w14:paraId="325EE73A" w14:textId="77777777" w:rsidR="00714EAA" w:rsidRPr="00760571" w:rsidRDefault="00714EAA" w:rsidP="00714EAA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2014/2015</w:t>
            </w:r>
          </w:p>
          <w:p w14:paraId="7DD95743" w14:textId="77777777" w:rsidR="00714EAA" w:rsidRPr="00760571" w:rsidRDefault="00714EAA" w:rsidP="00714EAA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(%)</w:t>
            </w:r>
          </w:p>
        </w:tc>
        <w:tc>
          <w:tcPr>
            <w:tcW w:w="635" w:type="pct"/>
            <w:shd w:val="clear" w:color="auto" w:fill="55379B"/>
            <w:vAlign w:val="center"/>
          </w:tcPr>
          <w:p w14:paraId="15F59237" w14:textId="77777777" w:rsidR="00714EAA" w:rsidRPr="00760571" w:rsidRDefault="00714EAA" w:rsidP="00714EAA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Performance</w:t>
            </w:r>
          </w:p>
          <w:p w14:paraId="08F6F89D" w14:textId="77777777" w:rsidR="00714EAA" w:rsidRPr="00760571" w:rsidRDefault="00714EAA" w:rsidP="00714EAA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Quarter Four</w:t>
            </w:r>
          </w:p>
          <w:p w14:paraId="05AC4E18" w14:textId="77777777" w:rsidR="00714EAA" w:rsidRPr="00760571" w:rsidRDefault="00714EAA" w:rsidP="00714EAA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2014/2015</w:t>
            </w:r>
          </w:p>
          <w:p w14:paraId="3E3CA4E4" w14:textId="77777777" w:rsidR="00714EAA" w:rsidRPr="00760571" w:rsidRDefault="00714EAA" w:rsidP="00714EAA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(%)</w:t>
            </w:r>
          </w:p>
        </w:tc>
        <w:tc>
          <w:tcPr>
            <w:tcW w:w="752" w:type="pct"/>
            <w:shd w:val="clear" w:color="auto" w:fill="55379B"/>
            <w:vAlign w:val="center"/>
          </w:tcPr>
          <w:p w14:paraId="378EA52E" w14:textId="77777777" w:rsidR="00714EAA" w:rsidRDefault="00714EAA" w:rsidP="00714EAA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Performance YTD 2014/2015</w:t>
            </w:r>
          </w:p>
          <w:p w14:paraId="7663B431" w14:textId="77777777" w:rsidR="00714EAA" w:rsidRPr="00760571" w:rsidRDefault="00714EAA" w:rsidP="00714EAA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  <w:lang w:eastAsia="en-US"/>
              </w:rPr>
            </w:pPr>
            <w:r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(%)</w:t>
            </w:r>
          </w:p>
        </w:tc>
      </w:tr>
      <w:tr w:rsidR="002D4B75" w:rsidRPr="005B1884" w14:paraId="1050B10E" w14:textId="77777777" w:rsidTr="00A71289">
        <w:tc>
          <w:tcPr>
            <w:tcW w:w="208" w:type="pct"/>
            <w:shd w:val="clear" w:color="auto" w:fill="auto"/>
            <w:vAlign w:val="center"/>
          </w:tcPr>
          <w:p w14:paraId="52F520CD" w14:textId="77777777" w:rsidR="002D4B75" w:rsidRPr="00760571" w:rsidRDefault="002D4B75" w:rsidP="002D4B75">
            <w:pPr>
              <w:spacing w:line="276" w:lineRule="auto"/>
              <w:jc w:val="center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760571">
              <w:rPr>
                <w:rFonts w:cs="Arial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20F83DEE" w14:textId="77777777" w:rsidR="002D4B75" w:rsidRPr="00457EA1" w:rsidRDefault="002D4B75" w:rsidP="002D4B75">
            <w:pPr>
              <w:rPr>
                <w:rFonts w:cs="Arial"/>
                <w:sz w:val="22"/>
                <w:szCs w:val="22"/>
              </w:rPr>
            </w:pPr>
            <w:r w:rsidRPr="00457EA1">
              <w:rPr>
                <w:rFonts w:cs="Arial"/>
                <w:sz w:val="22"/>
                <w:szCs w:val="22"/>
              </w:rPr>
              <w:t>% payroll errors attributable to the Partnership.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E6C84B0" w14:textId="77777777" w:rsidR="002D4B75" w:rsidRPr="00760571" w:rsidRDefault="002D4B75" w:rsidP="002D4B7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60571">
              <w:rPr>
                <w:rFonts w:cs="Arial"/>
                <w:b/>
                <w:sz w:val="22"/>
                <w:szCs w:val="22"/>
              </w:rPr>
              <w:t>&lt;0.4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542B3ABD" w14:textId="77777777" w:rsidR="002D4B75" w:rsidRPr="00760571" w:rsidRDefault="002D4B75" w:rsidP="002D4B75">
            <w:pPr>
              <w:ind w:left="46"/>
              <w:jc w:val="center"/>
              <w:rPr>
                <w:rFonts w:cs="Arial"/>
                <w:sz w:val="22"/>
                <w:szCs w:val="22"/>
              </w:rPr>
            </w:pPr>
            <w:r w:rsidRPr="00760571">
              <w:rPr>
                <w:rFonts w:cs="Arial"/>
                <w:sz w:val="22"/>
                <w:szCs w:val="22"/>
              </w:rPr>
              <w:t>0.1</w:t>
            </w:r>
          </w:p>
        </w:tc>
        <w:tc>
          <w:tcPr>
            <w:tcW w:w="635" w:type="pct"/>
            <w:vAlign w:val="center"/>
          </w:tcPr>
          <w:p w14:paraId="19794698" w14:textId="77777777" w:rsidR="002D4B75" w:rsidRPr="00760571" w:rsidRDefault="008E57A2" w:rsidP="002D4B75">
            <w:pPr>
              <w:ind w:left="46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0.3 </w:t>
            </w:r>
            <w:r w:rsidRPr="005E51E7">
              <w:rPr>
                <w:rFonts w:cs="Arial"/>
                <w:color w:val="000000"/>
                <w:sz w:val="22"/>
                <w:szCs w:val="22"/>
                <w:vertAlign w:val="superscript"/>
              </w:rPr>
              <w:t>[1]</w:t>
            </w:r>
          </w:p>
        </w:tc>
        <w:tc>
          <w:tcPr>
            <w:tcW w:w="634" w:type="pct"/>
            <w:vAlign w:val="center"/>
          </w:tcPr>
          <w:p w14:paraId="5C95F834" w14:textId="77777777" w:rsidR="002D4B75" w:rsidRPr="00760571" w:rsidRDefault="00F07538" w:rsidP="002D4B75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0.</w:t>
            </w:r>
            <w:r w:rsidR="008E57A2"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35" w:type="pct"/>
            <w:vAlign w:val="center"/>
          </w:tcPr>
          <w:p w14:paraId="005FCB92" w14:textId="77777777" w:rsidR="002D4B75" w:rsidRPr="00760571" w:rsidRDefault="00F07538" w:rsidP="002D4B75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0.</w:t>
            </w:r>
            <w:r w:rsidR="00544E0D"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761149FF" w14:textId="77777777" w:rsidR="002D4B75" w:rsidRPr="00760571" w:rsidRDefault="00F07538" w:rsidP="002D4B75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0.3</w:t>
            </w:r>
          </w:p>
        </w:tc>
      </w:tr>
      <w:tr w:rsidR="002D4B75" w:rsidRPr="005B1884" w14:paraId="6C972B87" w14:textId="77777777" w:rsidTr="00A71289">
        <w:tc>
          <w:tcPr>
            <w:tcW w:w="208" w:type="pct"/>
            <w:shd w:val="clear" w:color="auto" w:fill="auto"/>
            <w:vAlign w:val="center"/>
          </w:tcPr>
          <w:p w14:paraId="02A519DE" w14:textId="77777777" w:rsidR="002D4B75" w:rsidRPr="00760571" w:rsidRDefault="002D4B75" w:rsidP="002D4B75">
            <w:pPr>
              <w:spacing w:line="27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760571">
              <w:rPr>
                <w:rFonts w:cs="Arial"/>
                <w:bCs/>
                <w:sz w:val="22"/>
                <w:szCs w:val="22"/>
              </w:rPr>
              <w:t>2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12DDFA78" w14:textId="77777777" w:rsidR="002D4B75" w:rsidRPr="00457EA1" w:rsidRDefault="002D4B75" w:rsidP="002D4B75">
            <w:pPr>
              <w:tabs>
                <w:tab w:val="left" w:pos="624"/>
                <w:tab w:val="center" w:pos="851"/>
                <w:tab w:val="right" w:pos="9923"/>
              </w:tabs>
              <w:rPr>
                <w:rFonts w:cs="Arial"/>
                <w:sz w:val="22"/>
                <w:szCs w:val="22"/>
              </w:rPr>
            </w:pPr>
            <w:r w:rsidRPr="00457EA1">
              <w:rPr>
                <w:rFonts w:cs="Arial"/>
                <w:sz w:val="22"/>
                <w:szCs w:val="22"/>
              </w:rPr>
              <w:t>% of changes to employees' grade and remuneration, including payment of associated arrears, implemented no later than the month following the month in which the change was authorised.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8DE9680" w14:textId="77777777" w:rsidR="002D4B75" w:rsidRPr="00760571" w:rsidRDefault="002D4B75" w:rsidP="002D4B7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60571">
              <w:rPr>
                <w:rFonts w:cs="Arial"/>
                <w:b/>
                <w:sz w:val="22"/>
                <w:szCs w:val="22"/>
              </w:rPr>
              <w:t>99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3E40933A" w14:textId="77777777" w:rsidR="002D4B75" w:rsidRPr="00760571" w:rsidRDefault="002D4B75" w:rsidP="002D4B75">
            <w:pPr>
              <w:ind w:left="46"/>
              <w:jc w:val="center"/>
              <w:rPr>
                <w:rFonts w:cs="Arial"/>
                <w:sz w:val="22"/>
                <w:szCs w:val="22"/>
              </w:rPr>
            </w:pPr>
            <w:r w:rsidRPr="00760571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635" w:type="pct"/>
            <w:vAlign w:val="center"/>
          </w:tcPr>
          <w:p w14:paraId="4E5CF308" w14:textId="77777777" w:rsidR="002D4B75" w:rsidRPr="00760571" w:rsidRDefault="002D4B75" w:rsidP="002D4B75">
            <w:pPr>
              <w:ind w:left="46"/>
              <w:jc w:val="center"/>
              <w:rPr>
                <w:rFonts w:cs="Arial"/>
                <w:sz w:val="22"/>
                <w:szCs w:val="22"/>
              </w:rPr>
            </w:pPr>
            <w:r w:rsidRPr="00760571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634" w:type="pct"/>
            <w:vAlign w:val="center"/>
          </w:tcPr>
          <w:p w14:paraId="5EE46760" w14:textId="77777777" w:rsidR="002D4B75" w:rsidRPr="00760571" w:rsidRDefault="00F07538" w:rsidP="002D4B75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35" w:type="pct"/>
            <w:vAlign w:val="center"/>
          </w:tcPr>
          <w:p w14:paraId="7B5EB62C" w14:textId="77777777" w:rsidR="002D4B75" w:rsidRPr="00760571" w:rsidRDefault="00F07538" w:rsidP="002D4B75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7B7FB030" w14:textId="77777777" w:rsidR="002D4B75" w:rsidRPr="00760571" w:rsidRDefault="00F07538" w:rsidP="002D4B75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</w:tbl>
    <w:p w14:paraId="2B0B836B" w14:textId="118EB7EB" w:rsidR="00631119" w:rsidRDefault="00792349" w:rsidP="00792349">
      <w:pPr>
        <w:spacing w:line="276" w:lineRule="auto"/>
        <w:rPr>
          <w:rFonts w:cs="Calibri"/>
          <w:b/>
          <w:szCs w:val="24"/>
          <w:lang w:eastAsia="en-US"/>
        </w:rPr>
      </w:pPr>
      <w:bookmarkStart w:id="3" w:name="_Toc313623143"/>
      <w:bookmarkStart w:id="4" w:name="_Toc313623168"/>
      <w:bookmarkStart w:id="5" w:name="_Toc313623211"/>
      <w:bookmarkStart w:id="6" w:name="_Toc328725110"/>
      <w:bookmarkStart w:id="7" w:name="_Toc328727192"/>
      <w:r w:rsidRPr="005B1884">
        <w:rPr>
          <w:rFonts w:cs="Calibri"/>
          <w:b/>
          <w:sz w:val="16"/>
          <w:szCs w:val="16"/>
        </w:rPr>
        <w:br/>
      </w:r>
      <w:bookmarkEnd w:id="3"/>
      <w:bookmarkEnd w:id="4"/>
      <w:bookmarkEnd w:id="5"/>
      <w:bookmarkEnd w:id="6"/>
      <w:bookmarkEnd w:id="7"/>
    </w:p>
    <w:p w14:paraId="45CD09CC" w14:textId="77777777" w:rsidR="00A25D80" w:rsidRDefault="00A25D80" w:rsidP="00792349">
      <w:pPr>
        <w:spacing w:line="276" w:lineRule="auto"/>
        <w:rPr>
          <w:rFonts w:cs="Calibri"/>
          <w:b/>
          <w:szCs w:val="24"/>
          <w:lang w:eastAsia="en-US"/>
        </w:rPr>
      </w:pPr>
    </w:p>
    <w:p w14:paraId="65FDB465" w14:textId="77777777" w:rsidR="00A25D80" w:rsidRDefault="00A25D80" w:rsidP="00792349">
      <w:pPr>
        <w:spacing w:line="276" w:lineRule="auto"/>
        <w:rPr>
          <w:rFonts w:cs="Calibri"/>
          <w:b/>
          <w:szCs w:val="24"/>
          <w:lang w:eastAsia="en-US"/>
        </w:rPr>
      </w:pPr>
    </w:p>
    <w:p w14:paraId="50FE6600" w14:textId="77777777" w:rsidR="00A25D80" w:rsidRDefault="00A25D80" w:rsidP="00792349">
      <w:pPr>
        <w:spacing w:line="276" w:lineRule="auto"/>
        <w:rPr>
          <w:rFonts w:cs="Calibri"/>
          <w:b/>
          <w:szCs w:val="24"/>
          <w:lang w:eastAsia="en-US"/>
        </w:rPr>
      </w:pPr>
    </w:p>
    <w:p w14:paraId="4A9BE9A3" w14:textId="77777777" w:rsidR="00A25D80" w:rsidRDefault="00A25D80" w:rsidP="00792349">
      <w:pPr>
        <w:spacing w:line="276" w:lineRule="auto"/>
        <w:rPr>
          <w:rFonts w:cs="Calibri"/>
          <w:b/>
          <w:szCs w:val="24"/>
          <w:lang w:eastAsia="en-US"/>
        </w:rPr>
      </w:pPr>
    </w:p>
    <w:p w14:paraId="5A5EF1AC" w14:textId="77777777" w:rsidR="00A25D80" w:rsidRDefault="00A25D80" w:rsidP="00792349">
      <w:pPr>
        <w:spacing w:line="276" w:lineRule="auto"/>
        <w:rPr>
          <w:rFonts w:cs="Calibri"/>
          <w:b/>
          <w:szCs w:val="24"/>
          <w:lang w:eastAsia="en-US"/>
        </w:rPr>
      </w:pPr>
    </w:p>
    <w:p w14:paraId="076A3D10" w14:textId="77777777" w:rsidR="00A25D80" w:rsidRDefault="00A25D80" w:rsidP="00792349">
      <w:pPr>
        <w:spacing w:line="276" w:lineRule="auto"/>
        <w:rPr>
          <w:rFonts w:cs="Calibri"/>
          <w:b/>
          <w:szCs w:val="24"/>
          <w:lang w:eastAsia="en-US"/>
        </w:rPr>
      </w:pPr>
    </w:p>
    <w:p w14:paraId="11B53FAB" w14:textId="77777777" w:rsidR="00A25D80" w:rsidRDefault="00A25D80" w:rsidP="00792349">
      <w:pPr>
        <w:spacing w:line="276" w:lineRule="auto"/>
        <w:rPr>
          <w:rFonts w:cs="Calibri"/>
          <w:b/>
          <w:szCs w:val="24"/>
          <w:lang w:eastAsia="en-US"/>
        </w:rPr>
      </w:pPr>
    </w:p>
    <w:p w14:paraId="1337A868" w14:textId="77777777" w:rsidR="00792349" w:rsidRPr="00CF3A2A" w:rsidRDefault="00792349" w:rsidP="00792349">
      <w:pPr>
        <w:spacing w:line="276" w:lineRule="auto"/>
        <w:rPr>
          <w:rFonts w:cs="Calibri"/>
          <w:b/>
          <w:szCs w:val="24"/>
        </w:rPr>
      </w:pPr>
      <w:r w:rsidRPr="00CF3A2A">
        <w:rPr>
          <w:rFonts w:cs="Calibri"/>
          <w:b/>
          <w:szCs w:val="24"/>
          <w:lang w:eastAsia="en-US"/>
        </w:rPr>
        <w:t>Non-Contractual Targets:</w:t>
      </w:r>
      <w:r w:rsidRPr="00CF3A2A">
        <w:rPr>
          <w:rFonts w:cs="Calibri"/>
          <w:b/>
          <w:szCs w:val="24"/>
          <w:lang w:eastAsia="en-US"/>
        </w:rPr>
        <w:br/>
      </w:r>
    </w:p>
    <w:tbl>
      <w:tblPr>
        <w:tblW w:w="1451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605"/>
        <w:gridCol w:w="3453"/>
        <w:gridCol w:w="1008"/>
        <w:gridCol w:w="1812"/>
        <w:gridCol w:w="1812"/>
        <w:gridCol w:w="1942"/>
        <w:gridCol w:w="1942"/>
        <w:gridCol w:w="1942"/>
      </w:tblGrid>
      <w:tr w:rsidR="00714EAA" w:rsidRPr="005B1884" w14:paraId="3CC44C93" w14:textId="77777777" w:rsidTr="00F07538">
        <w:trPr>
          <w:trHeight w:val="868"/>
          <w:tblHeader/>
        </w:trPr>
        <w:tc>
          <w:tcPr>
            <w:tcW w:w="208" w:type="pct"/>
            <w:shd w:val="clear" w:color="auto" w:fill="55379B"/>
            <w:vAlign w:val="center"/>
          </w:tcPr>
          <w:p w14:paraId="59446842" w14:textId="77777777" w:rsidR="00714EAA" w:rsidRPr="00760571" w:rsidRDefault="00714EAA" w:rsidP="00714EAA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lastRenderedPageBreak/>
              <w:t>No.</w:t>
            </w:r>
          </w:p>
        </w:tc>
        <w:tc>
          <w:tcPr>
            <w:tcW w:w="1189" w:type="pct"/>
            <w:shd w:val="clear" w:color="auto" w:fill="55379B"/>
            <w:vAlign w:val="center"/>
          </w:tcPr>
          <w:p w14:paraId="30609AF2" w14:textId="77777777" w:rsidR="00714EAA" w:rsidRPr="00760571" w:rsidRDefault="00714EAA" w:rsidP="00714EAA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Definition of SLA</w:t>
            </w:r>
          </w:p>
        </w:tc>
        <w:tc>
          <w:tcPr>
            <w:tcW w:w="347" w:type="pct"/>
            <w:shd w:val="clear" w:color="auto" w:fill="55379B"/>
            <w:vAlign w:val="center"/>
          </w:tcPr>
          <w:p w14:paraId="05251022" w14:textId="77777777" w:rsidR="00714EAA" w:rsidRPr="00760571" w:rsidRDefault="00714EAA" w:rsidP="00714EAA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>Target</w:t>
            </w:r>
          </w:p>
          <w:p w14:paraId="79E89023" w14:textId="77777777" w:rsidR="00714EAA" w:rsidRPr="00760571" w:rsidRDefault="00714EAA" w:rsidP="00714EAA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>(%)</w:t>
            </w:r>
          </w:p>
        </w:tc>
        <w:tc>
          <w:tcPr>
            <w:tcW w:w="624" w:type="pct"/>
            <w:shd w:val="clear" w:color="auto" w:fill="55379B"/>
            <w:vAlign w:val="center"/>
          </w:tcPr>
          <w:p w14:paraId="69EE79DC" w14:textId="77777777" w:rsidR="00714EAA" w:rsidRPr="00760571" w:rsidRDefault="00714EAA" w:rsidP="00714EAA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>Performance</w:t>
            </w:r>
          </w:p>
          <w:p w14:paraId="7CC5E388" w14:textId="77777777" w:rsidR="00714EAA" w:rsidRPr="00760571" w:rsidRDefault="00714EAA" w:rsidP="00714EAA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>Quarter One</w:t>
            </w:r>
          </w:p>
          <w:p w14:paraId="4EB6C6DA" w14:textId="77777777" w:rsidR="00714EAA" w:rsidRPr="00760571" w:rsidRDefault="00714EAA" w:rsidP="00714EAA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>2014/2015 (%)</w:t>
            </w:r>
          </w:p>
        </w:tc>
        <w:tc>
          <w:tcPr>
            <w:tcW w:w="624" w:type="pct"/>
            <w:shd w:val="clear" w:color="auto" w:fill="55379B"/>
            <w:vAlign w:val="center"/>
          </w:tcPr>
          <w:p w14:paraId="54F76925" w14:textId="77777777" w:rsidR="00714EAA" w:rsidRPr="00760571" w:rsidRDefault="00714EAA" w:rsidP="00714EAA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 w:rsidRPr="00760571">
              <w:rPr>
                <w:rFonts w:cs="Calibri"/>
                <w:b/>
                <w:color w:val="FFFFFF"/>
                <w:szCs w:val="24"/>
              </w:rPr>
              <w:t>Performance</w:t>
            </w:r>
          </w:p>
          <w:p w14:paraId="32898303" w14:textId="77777777" w:rsidR="00714EAA" w:rsidRPr="00760571" w:rsidRDefault="00714EAA" w:rsidP="00714EAA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color w:val="FFFFFF"/>
                <w:szCs w:val="24"/>
                <w:lang w:eastAsia="en-US"/>
              </w:rPr>
              <w:t>Quarter Two</w:t>
            </w:r>
          </w:p>
          <w:p w14:paraId="6073EA5F" w14:textId="77777777" w:rsidR="00714EAA" w:rsidRPr="00760571" w:rsidRDefault="00714EAA" w:rsidP="00714EAA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color w:val="FFFFFF"/>
                <w:szCs w:val="24"/>
                <w:lang w:eastAsia="en-US"/>
              </w:rPr>
              <w:t>2014/2015</w:t>
            </w:r>
          </w:p>
          <w:p w14:paraId="59F32802" w14:textId="77777777" w:rsidR="00714EAA" w:rsidRPr="00760571" w:rsidRDefault="00714EAA" w:rsidP="00714EAA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color w:val="FFFFFF"/>
                <w:szCs w:val="24"/>
                <w:lang w:eastAsia="en-US"/>
              </w:rPr>
              <w:t>(%)</w:t>
            </w:r>
          </w:p>
        </w:tc>
        <w:tc>
          <w:tcPr>
            <w:tcW w:w="669" w:type="pct"/>
            <w:shd w:val="clear" w:color="auto" w:fill="55379B"/>
            <w:vAlign w:val="center"/>
          </w:tcPr>
          <w:p w14:paraId="6052CB56" w14:textId="77777777" w:rsidR="00714EAA" w:rsidRPr="00760571" w:rsidRDefault="00714EAA" w:rsidP="00714EAA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Performance</w:t>
            </w:r>
          </w:p>
          <w:p w14:paraId="634F90AF" w14:textId="77777777" w:rsidR="00714EAA" w:rsidRPr="00760571" w:rsidRDefault="00714EAA" w:rsidP="00714EAA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Quarter Three</w:t>
            </w:r>
          </w:p>
          <w:p w14:paraId="7E6E7FBC" w14:textId="77777777" w:rsidR="00714EAA" w:rsidRPr="00760571" w:rsidRDefault="00714EAA" w:rsidP="00714EAA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2014/2015</w:t>
            </w:r>
          </w:p>
          <w:p w14:paraId="70273A4B" w14:textId="77777777" w:rsidR="00714EAA" w:rsidRPr="00760571" w:rsidRDefault="00714EAA" w:rsidP="00714EAA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(%)</w:t>
            </w:r>
          </w:p>
        </w:tc>
        <w:tc>
          <w:tcPr>
            <w:tcW w:w="669" w:type="pct"/>
            <w:shd w:val="clear" w:color="auto" w:fill="55379B"/>
            <w:vAlign w:val="center"/>
          </w:tcPr>
          <w:p w14:paraId="2BF437C6" w14:textId="77777777" w:rsidR="00714EAA" w:rsidRPr="00760571" w:rsidRDefault="00714EAA" w:rsidP="00714EAA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Performance</w:t>
            </w:r>
          </w:p>
          <w:p w14:paraId="530C6964" w14:textId="77777777" w:rsidR="00714EAA" w:rsidRPr="00760571" w:rsidRDefault="00714EAA" w:rsidP="00714EAA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Quarter Four</w:t>
            </w:r>
          </w:p>
          <w:p w14:paraId="1E33FF97" w14:textId="77777777" w:rsidR="00714EAA" w:rsidRPr="00760571" w:rsidRDefault="00714EAA" w:rsidP="00714EAA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2014/2015</w:t>
            </w:r>
          </w:p>
          <w:p w14:paraId="4BE10AAA" w14:textId="77777777" w:rsidR="00714EAA" w:rsidRPr="00760571" w:rsidRDefault="00714EAA" w:rsidP="00714EAA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(%)</w:t>
            </w:r>
          </w:p>
        </w:tc>
        <w:tc>
          <w:tcPr>
            <w:tcW w:w="669" w:type="pct"/>
            <w:shd w:val="clear" w:color="auto" w:fill="55379B"/>
            <w:vAlign w:val="center"/>
          </w:tcPr>
          <w:p w14:paraId="1362E830" w14:textId="77777777" w:rsidR="00714EAA" w:rsidRDefault="00714EAA" w:rsidP="00714EAA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Performance YTD 2014/2015</w:t>
            </w:r>
          </w:p>
          <w:p w14:paraId="54723767" w14:textId="77777777" w:rsidR="00714EAA" w:rsidRPr="00760571" w:rsidRDefault="00714EAA" w:rsidP="00714EAA">
            <w:pPr>
              <w:spacing w:line="276" w:lineRule="auto"/>
              <w:jc w:val="center"/>
              <w:rPr>
                <w:rFonts w:cs="Calibri"/>
                <w:b/>
                <w:color w:val="FFFFFF"/>
                <w:szCs w:val="24"/>
              </w:rPr>
            </w:pPr>
            <w:r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(%)</w:t>
            </w:r>
          </w:p>
        </w:tc>
      </w:tr>
      <w:tr w:rsidR="002D4B75" w:rsidRPr="00D56BEF" w14:paraId="102324BB" w14:textId="77777777" w:rsidTr="00A71289">
        <w:trPr>
          <w:trHeight w:val="284"/>
        </w:trPr>
        <w:tc>
          <w:tcPr>
            <w:tcW w:w="208" w:type="pct"/>
            <w:shd w:val="clear" w:color="auto" w:fill="auto"/>
            <w:vAlign w:val="center"/>
          </w:tcPr>
          <w:p w14:paraId="51BA7B4B" w14:textId="77777777" w:rsidR="002D4B75" w:rsidRPr="00760571" w:rsidRDefault="002D4B75" w:rsidP="002D4B75">
            <w:pPr>
              <w:spacing w:line="276" w:lineRule="auto"/>
              <w:jc w:val="center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760571">
              <w:rPr>
                <w:rFonts w:cs="Arial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89" w:type="pct"/>
            <w:shd w:val="clear" w:color="auto" w:fill="auto"/>
            <w:vAlign w:val="center"/>
          </w:tcPr>
          <w:p w14:paraId="7A18C88E" w14:textId="77777777" w:rsidR="002D4B75" w:rsidRPr="00457EA1" w:rsidRDefault="002D4B75" w:rsidP="002D4B75">
            <w:pPr>
              <w:rPr>
                <w:rFonts w:cs="Arial"/>
                <w:sz w:val="22"/>
                <w:szCs w:val="22"/>
                <w:vertAlign w:val="superscript"/>
              </w:rPr>
            </w:pPr>
            <w:r w:rsidRPr="00457EA1">
              <w:rPr>
                <w:rFonts w:eastAsia="Arial" w:cs="Arial"/>
                <w:sz w:val="22"/>
                <w:szCs w:val="22"/>
              </w:rPr>
              <w:t>% DBS checks processed within two working days of receipt of all necessary information.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23D2E766" w14:textId="77777777" w:rsidR="002D4B75" w:rsidRPr="00760571" w:rsidRDefault="002D4B75" w:rsidP="002D4B7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60571">
              <w:rPr>
                <w:rFonts w:cs="Arial"/>
                <w:b/>
                <w:sz w:val="22"/>
                <w:szCs w:val="22"/>
              </w:rPr>
              <w:t>75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6D03F89D" w14:textId="77777777" w:rsidR="002D4B75" w:rsidRPr="00760571" w:rsidRDefault="002D4B75" w:rsidP="002D4B75">
            <w:pPr>
              <w:ind w:left="54"/>
              <w:jc w:val="center"/>
              <w:rPr>
                <w:rFonts w:cs="Arial"/>
                <w:sz w:val="22"/>
                <w:szCs w:val="22"/>
              </w:rPr>
            </w:pPr>
            <w:r w:rsidRPr="00760571">
              <w:rPr>
                <w:rFonts w:cs="Arial"/>
                <w:sz w:val="22"/>
                <w:szCs w:val="22"/>
              </w:rPr>
              <w:t>83.2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C658097" w14:textId="77777777" w:rsidR="002D4B75" w:rsidRPr="00760571" w:rsidRDefault="002D4B75" w:rsidP="002D4B75">
            <w:pPr>
              <w:jc w:val="center"/>
              <w:rPr>
                <w:rFonts w:cs="Arial"/>
                <w:sz w:val="22"/>
                <w:szCs w:val="22"/>
              </w:rPr>
            </w:pPr>
            <w:r w:rsidRPr="00760571">
              <w:rPr>
                <w:rFonts w:cs="Arial"/>
                <w:sz w:val="22"/>
                <w:szCs w:val="22"/>
              </w:rPr>
              <w:t>90</w:t>
            </w:r>
          </w:p>
        </w:tc>
        <w:tc>
          <w:tcPr>
            <w:tcW w:w="669" w:type="pct"/>
            <w:vAlign w:val="center"/>
          </w:tcPr>
          <w:p w14:paraId="6D030DE0" w14:textId="77777777" w:rsidR="002D4B75" w:rsidRPr="00760571" w:rsidRDefault="00F07538" w:rsidP="002D4B75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98.4</w:t>
            </w:r>
          </w:p>
        </w:tc>
        <w:tc>
          <w:tcPr>
            <w:tcW w:w="669" w:type="pct"/>
            <w:vAlign w:val="center"/>
          </w:tcPr>
          <w:p w14:paraId="29382F3B" w14:textId="77777777" w:rsidR="002D4B75" w:rsidRPr="00760571" w:rsidRDefault="00F07538" w:rsidP="002D4B75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69" w:type="pct"/>
            <w:vAlign w:val="center"/>
          </w:tcPr>
          <w:p w14:paraId="6B78B0CA" w14:textId="77777777" w:rsidR="002D4B75" w:rsidRPr="00760571" w:rsidRDefault="00F07538" w:rsidP="002D4B75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95</w:t>
            </w:r>
          </w:p>
        </w:tc>
      </w:tr>
    </w:tbl>
    <w:p w14:paraId="2F44CA6A" w14:textId="77777777" w:rsidR="00792349" w:rsidRDefault="00792349" w:rsidP="00792349">
      <w:pPr>
        <w:pStyle w:val="ListParagraph"/>
        <w:spacing w:after="0"/>
        <w:ind w:left="-142"/>
        <w:contextualSpacing w:val="0"/>
      </w:pPr>
    </w:p>
    <w:p w14:paraId="7D160BFC" w14:textId="77777777" w:rsidR="003333FB" w:rsidRDefault="003333FB" w:rsidP="0051655C">
      <w:pPr>
        <w:rPr>
          <w:b/>
          <w:szCs w:val="24"/>
        </w:rPr>
      </w:pPr>
    </w:p>
    <w:p w14:paraId="51D6CDB0" w14:textId="77777777" w:rsidR="00457EA1" w:rsidRDefault="00457EA1" w:rsidP="0051655C">
      <w:pPr>
        <w:rPr>
          <w:b/>
          <w:szCs w:val="24"/>
        </w:rPr>
      </w:pPr>
    </w:p>
    <w:p w14:paraId="389DBE9E" w14:textId="77777777" w:rsidR="00457EA1" w:rsidRDefault="00457EA1" w:rsidP="0051655C">
      <w:pPr>
        <w:rPr>
          <w:b/>
          <w:szCs w:val="24"/>
        </w:rPr>
      </w:pPr>
    </w:p>
    <w:p w14:paraId="16A67989" w14:textId="77777777" w:rsidR="00F07538" w:rsidRDefault="00F07538" w:rsidP="0051655C">
      <w:pPr>
        <w:rPr>
          <w:b/>
          <w:szCs w:val="24"/>
        </w:rPr>
      </w:pPr>
    </w:p>
    <w:p w14:paraId="73BD5D3C" w14:textId="77777777" w:rsidR="00631119" w:rsidRDefault="00631119" w:rsidP="0051655C">
      <w:pPr>
        <w:rPr>
          <w:b/>
          <w:szCs w:val="24"/>
        </w:rPr>
      </w:pPr>
    </w:p>
    <w:p w14:paraId="42AEBDEF" w14:textId="77777777" w:rsidR="00631119" w:rsidRDefault="00631119" w:rsidP="0051655C">
      <w:pPr>
        <w:rPr>
          <w:b/>
          <w:szCs w:val="24"/>
        </w:rPr>
      </w:pPr>
    </w:p>
    <w:p w14:paraId="44B94C78" w14:textId="77777777" w:rsidR="00631119" w:rsidRDefault="00631119" w:rsidP="0051655C">
      <w:pPr>
        <w:rPr>
          <w:b/>
          <w:szCs w:val="24"/>
        </w:rPr>
      </w:pPr>
    </w:p>
    <w:p w14:paraId="13B77ED9" w14:textId="77777777" w:rsidR="00631119" w:rsidRDefault="00631119" w:rsidP="0051655C">
      <w:pPr>
        <w:rPr>
          <w:b/>
          <w:szCs w:val="24"/>
        </w:rPr>
      </w:pPr>
    </w:p>
    <w:p w14:paraId="018A09DA" w14:textId="77777777" w:rsidR="00631119" w:rsidRDefault="00631119" w:rsidP="0051655C">
      <w:pPr>
        <w:rPr>
          <w:b/>
          <w:szCs w:val="24"/>
        </w:rPr>
      </w:pPr>
    </w:p>
    <w:p w14:paraId="27A89A75" w14:textId="77777777" w:rsidR="00631119" w:rsidRDefault="00631119" w:rsidP="0051655C">
      <w:pPr>
        <w:rPr>
          <w:b/>
          <w:szCs w:val="24"/>
        </w:rPr>
      </w:pPr>
    </w:p>
    <w:p w14:paraId="0A3A3F11" w14:textId="77777777" w:rsidR="00631119" w:rsidRDefault="00631119" w:rsidP="0051655C">
      <w:pPr>
        <w:rPr>
          <w:b/>
          <w:szCs w:val="24"/>
        </w:rPr>
      </w:pPr>
    </w:p>
    <w:p w14:paraId="779235DE" w14:textId="77777777" w:rsidR="00631119" w:rsidRDefault="00631119" w:rsidP="0051655C">
      <w:pPr>
        <w:rPr>
          <w:b/>
          <w:szCs w:val="24"/>
        </w:rPr>
      </w:pPr>
    </w:p>
    <w:p w14:paraId="3F29812B" w14:textId="77777777" w:rsidR="00631119" w:rsidRDefault="00631119" w:rsidP="0051655C">
      <w:pPr>
        <w:rPr>
          <w:b/>
          <w:szCs w:val="24"/>
        </w:rPr>
      </w:pPr>
    </w:p>
    <w:p w14:paraId="364D2610" w14:textId="77777777" w:rsidR="00631119" w:rsidRDefault="00631119" w:rsidP="0051655C">
      <w:pPr>
        <w:rPr>
          <w:b/>
          <w:szCs w:val="24"/>
        </w:rPr>
      </w:pPr>
    </w:p>
    <w:p w14:paraId="48BA0CAD" w14:textId="77777777" w:rsidR="00631119" w:rsidRDefault="00631119" w:rsidP="0051655C">
      <w:pPr>
        <w:rPr>
          <w:b/>
          <w:szCs w:val="24"/>
        </w:rPr>
      </w:pPr>
    </w:p>
    <w:p w14:paraId="24853306" w14:textId="77777777" w:rsidR="00631119" w:rsidRDefault="00631119" w:rsidP="0051655C">
      <w:pPr>
        <w:rPr>
          <w:b/>
          <w:szCs w:val="24"/>
        </w:rPr>
      </w:pPr>
    </w:p>
    <w:p w14:paraId="25032F6B" w14:textId="77777777" w:rsidR="00631119" w:rsidRDefault="00631119" w:rsidP="0051655C">
      <w:pPr>
        <w:rPr>
          <w:b/>
          <w:szCs w:val="24"/>
        </w:rPr>
      </w:pPr>
    </w:p>
    <w:p w14:paraId="063EE53B" w14:textId="77777777" w:rsidR="00631119" w:rsidRDefault="00631119" w:rsidP="0051655C">
      <w:pPr>
        <w:rPr>
          <w:b/>
          <w:szCs w:val="24"/>
        </w:rPr>
      </w:pPr>
    </w:p>
    <w:p w14:paraId="35ECB53E" w14:textId="77777777" w:rsidR="00631119" w:rsidRDefault="00631119" w:rsidP="0051655C">
      <w:pPr>
        <w:rPr>
          <w:b/>
          <w:szCs w:val="24"/>
        </w:rPr>
      </w:pPr>
    </w:p>
    <w:p w14:paraId="54F1D6D3" w14:textId="77777777" w:rsidR="00631119" w:rsidRDefault="00631119" w:rsidP="0051655C">
      <w:pPr>
        <w:rPr>
          <w:b/>
          <w:szCs w:val="24"/>
        </w:rPr>
      </w:pPr>
    </w:p>
    <w:p w14:paraId="23A40102" w14:textId="77777777" w:rsidR="00A25D80" w:rsidRDefault="00A25D80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0B9130D9" w14:textId="48F61582" w:rsidR="0051655C" w:rsidRPr="00FA727E" w:rsidRDefault="00631119" w:rsidP="0051655C">
      <w:pPr>
        <w:rPr>
          <w:szCs w:val="24"/>
        </w:rPr>
      </w:pPr>
      <w:r>
        <w:rPr>
          <w:b/>
          <w:szCs w:val="24"/>
        </w:rPr>
        <w:lastRenderedPageBreak/>
        <w:t>P</w:t>
      </w:r>
      <w:r w:rsidR="0051655C" w:rsidRPr="00FA727E">
        <w:rPr>
          <w:b/>
          <w:szCs w:val="24"/>
        </w:rPr>
        <w:t>ayroll &amp; Recruitment Services Dashboard</w:t>
      </w:r>
    </w:p>
    <w:p w14:paraId="5C0BB186" w14:textId="77777777" w:rsidR="0051655C" w:rsidRPr="003333FB" w:rsidRDefault="0051655C" w:rsidP="00792349">
      <w:pPr>
        <w:pStyle w:val="ListParagraph"/>
        <w:spacing w:after="0"/>
        <w:ind w:left="-142"/>
        <w:contextualSpacing w:val="0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97"/>
        <w:tblOverlap w:val="never"/>
        <w:tblW w:w="14351" w:type="dxa"/>
        <w:tblLayout w:type="fixed"/>
        <w:tblLook w:val="0000" w:firstRow="0" w:lastRow="0" w:firstColumn="0" w:lastColumn="0" w:noHBand="0" w:noVBand="0"/>
      </w:tblPr>
      <w:tblGrid>
        <w:gridCol w:w="3945"/>
        <w:gridCol w:w="1319"/>
        <w:gridCol w:w="1734"/>
        <w:gridCol w:w="1734"/>
        <w:gridCol w:w="1873"/>
        <w:gridCol w:w="1873"/>
        <w:gridCol w:w="1873"/>
      </w:tblGrid>
      <w:tr w:rsidR="00714EAA" w:rsidRPr="00697331" w14:paraId="5115C442" w14:textId="77777777" w:rsidTr="00A71289">
        <w:trPr>
          <w:trHeight w:val="1407"/>
          <w:tblHeader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379B"/>
            <w:vAlign w:val="center"/>
          </w:tcPr>
          <w:p w14:paraId="47A64077" w14:textId="77777777" w:rsidR="00714EAA" w:rsidRPr="00FA727E" w:rsidRDefault="00714EAA" w:rsidP="00714E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 w:rsidRPr="00FA727E">
              <w:rPr>
                <w:rFonts w:cs="Arial"/>
                <w:b/>
                <w:color w:val="FFFFFF" w:themeColor="background1"/>
                <w:szCs w:val="24"/>
              </w:rPr>
              <w:t>Activity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379B"/>
            <w:vAlign w:val="center"/>
          </w:tcPr>
          <w:p w14:paraId="5003E674" w14:textId="77777777" w:rsidR="00714EAA" w:rsidRDefault="00714EAA" w:rsidP="00714E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 w:rsidRPr="00FA727E">
              <w:rPr>
                <w:rFonts w:cs="Arial"/>
                <w:b/>
                <w:color w:val="FFFFFF" w:themeColor="background1"/>
                <w:szCs w:val="24"/>
              </w:rPr>
              <w:t>Target</w:t>
            </w:r>
          </w:p>
          <w:p w14:paraId="40ACC615" w14:textId="77777777" w:rsidR="00A71289" w:rsidRPr="00FA727E" w:rsidRDefault="00A71289" w:rsidP="00714EA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>
              <w:rPr>
                <w:rFonts w:cs="Arial"/>
                <w:b/>
                <w:color w:val="FFFFFF" w:themeColor="background1"/>
                <w:szCs w:val="24"/>
              </w:rPr>
              <w:t>(%)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379B"/>
            <w:vAlign w:val="center"/>
          </w:tcPr>
          <w:p w14:paraId="3F37FA95" w14:textId="77777777" w:rsidR="00714EAA" w:rsidRPr="00FA727E" w:rsidRDefault="00714EAA" w:rsidP="00714EAA">
            <w:pPr>
              <w:spacing w:line="276" w:lineRule="auto"/>
              <w:jc w:val="center"/>
              <w:rPr>
                <w:rFonts w:cs="Calibri"/>
                <w:b/>
                <w:color w:val="FFFFFF" w:themeColor="background1"/>
                <w:szCs w:val="24"/>
              </w:rPr>
            </w:pPr>
            <w:r w:rsidRPr="00FA727E">
              <w:rPr>
                <w:rFonts w:cs="Calibri"/>
                <w:b/>
                <w:color w:val="FFFFFF" w:themeColor="background1"/>
                <w:szCs w:val="24"/>
              </w:rPr>
              <w:t>Performance</w:t>
            </w:r>
          </w:p>
          <w:p w14:paraId="6194EFA2" w14:textId="77777777" w:rsidR="00714EAA" w:rsidRPr="00FA727E" w:rsidRDefault="00714EAA" w:rsidP="00714EAA">
            <w:pPr>
              <w:spacing w:line="276" w:lineRule="auto"/>
              <w:jc w:val="center"/>
              <w:rPr>
                <w:rFonts w:cs="Calibri"/>
                <w:b/>
                <w:color w:val="FFFFFF" w:themeColor="background1"/>
                <w:szCs w:val="24"/>
              </w:rPr>
            </w:pPr>
            <w:r w:rsidRPr="00FA727E">
              <w:rPr>
                <w:rFonts w:cs="Calibri"/>
                <w:b/>
                <w:color w:val="FFFFFF" w:themeColor="background1"/>
                <w:szCs w:val="24"/>
              </w:rPr>
              <w:t>Quarter One</w:t>
            </w:r>
          </w:p>
          <w:p w14:paraId="29B9FAF6" w14:textId="77777777" w:rsidR="00A71289" w:rsidRDefault="00714EAA" w:rsidP="00714EAA">
            <w:pPr>
              <w:jc w:val="center"/>
              <w:rPr>
                <w:rFonts w:cs="Calibri"/>
                <w:b/>
                <w:color w:val="FFFFFF" w:themeColor="background1"/>
                <w:szCs w:val="24"/>
              </w:rPr>
            </w:pPr>
            <w:r w:rsidRPr="00FA727E">
              <w:rPr>
                <w:rFonts w:cs="Calibri"/>
                <w:b/>
                <w:color w:val="FFFFFF" w:themeColor="background1"/>
                <w:szCs w:val="24"/>
              </w:rPr>
              <w:t>2014/2015</w:t>
            </w:r>
          </w:p>
          <w:p w14:paraId="5EDD726D" w14:textId="77777777" w:rsidR="00714EAA" w:rsidRPr="00FA727E" w:rsidRDefault="00A71289" w:rsidP="00714EAA">
            <w:pPr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>
              <w:rPr>
                <w:rFonts w:cs="Calibri"/>
                <w:b/>
                <w:color w:val="FFFFFF" w:themeColor="background1"/>
                <w:szCs w:val="24"/>
              </w:rPr>
              <w:t>(%)</w:t>
            </w:r>
            <w:r w:rsidR="00714EAA" w:rsidRPr="00FA727E">
              <w:rPr>
                <w:rFonts w:cs="Calibri"/>
                <w:b/>
                <w:color w:val="FFFFFF" w:themeColor="background1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379B"/>
            <w:vAlign w:val="center"/>
          </w:tcPr>
          <w:p w14:paraId="707BAF3D" w14:textId="77777777" w:rsidR="00714EAA" w:rsidRPr="00FA727E" w:rsidRDefault="00714EAA" w:rsidP="00714EAA">
            <w:pPr>
              <w:spacing w:line="276" w:lineRule="auto"/>
              <w:jc w:val="center"/>
              <w:rPr>
                <w:rFonts w:cs="Calibri"/>
                <w:b/>
                <w:color w:val="FFFFFF" w:themeColor="background1"/>
                <w:szCs w:val="24"/>
              </w:rPr>
            </w:pPr>
            <w:r w:rsidRPr="00FA727E">
              <w:rPr>
                <w:rFonts w:cs="Calibri"/>
                <w:b/>
                <w:color w:val="FFFFFF" w:themeColor="background1"/>
                <w:szCs w:val="24"/>
              </w:rPr>
              <w:t>Performance</w:t>
            </w:r>
          </w:p>
          <w:p w14:paraId="53FEA9BA" w14:textId="77777777" w:rsidR="00714EAA" w:rsidRPr="00FA727E" w:rsidRDefault="00714EAA" w:rsidP="00714EAA">
            <w:pPr>
              <w:spacing w:line="276" w:lineRule="auto"/>
              <w:jc w:val="center"/>
              <w:rPr>
                <w:rFonts w:cs="Calibri"/>
                <w:b/>
                <w:color w:val="FFFFFF" w:themeColor="background1"/>
                <w:szCs w:val="24"/>
                <w:lang w:eastAsia="en-US"/>
              </w:rPr>
            </w:pPr>
            <w:r w:rsidRPr="00FA727E">
              <w:rPr>
                <w:rFonts w:cs="Calibri"/>
                <w:b/>
                <w:color w:val="FFFFFF" w:themeColor="background1"/>
                <w:szCs w:val="24"/>
                <w:lang w:eastAsia="en-US"/>
              </w:rPr>
              <w:t>Quarter Two</w:t>
            </w:r>
          </w:p>
          <w:p w14:paraId="6BC21411" w14:textId="77777777" w:rsidR="00714EAA" w:rsidRPr="003333FB" w:rsidRDefault="00714EAA" w:rsidP="00714EAA">
            <w:pPr>
              <w:spacing w:line="276" w:lineRule="auto"/>
              <w:jc w:val="center"/>
              <w:rPr>
                <w:rFonts w:cs="Calibri"/>
                <w:b/>
                <w:color w:val="FFFFFF" w:themeColor="background1"/>
                <w:szCs w:val="24"/>
                <w:lang w:eastAsia="en-US"/>
              </w:rPr>
            </w:pPr>
            <w:r w:rsidRPr="00FA727E">
              <w:rPr>
                <w:rFonts w:cs="Calibri"/>
                <w:b/>
                <w:color w:val="FFFFFF" w:themeColor="background1"/>
                <w:szCs w:val="24"/>
                <w:lang w:eastAsia="en-US"/>
              </w:rPr>
              <w:t>2014/2015</w:t>
            </w:r>
            <w:r w:rsidR="00A71289">
              <w:rPr>
                <w:rFonts w:cs="Calibri"/>
                <w:b/>
                <w:color w:val="FFFFFF" w:themeColor="background1"/>
                <w:szCs w:val="24"/>
                <w:lang w:eastAsia="en-US"/>
              </w:rPr>
              <w:t xml:space="preserve"> </w:t>
            </w:r>
            <w:r w:rsidR="00A71289">
              <w:rPr>
                <w:rFonts w:cs="Calibri"/>
                <w:b/>
                <w:color w:val="FFFFFF" w:themeColor="background1"/>
                <w:szCs w:val="24"/>
              </w:rPr>
              <w:t>(%)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379B"/>
            <w:vAlign w:val="center"/>
          </w:tcPr>
          <w:p w14:paraId="0F88C5AB" w14:textId="77777777" w:rsidR="00714EAA" w:rsidRPr="00760571" w:rsidRDefault="00714EAA" w:rsidP="00714EAA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Performance</w:t>
            </w:r>
          </w:p>
          <w:p w14:paraId="0D13DD68" w14:textId="77777777" w:rsidR="00714EAA" w:rsidRPr="00760571" w:rsidRDefault="00714EAA" w:rsidP="00714EAA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Quarter Three</w:t>
            </w:r>
          </w:p>
          <w:p w14:paraId="4E219FAB" w14:textId="77777777" w:rsidR="00714EAA" w:rsidRPr="00760571" w:rsidRDefault="00714EAA" w:rsidP="00714EAA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2014/2015</w:t>
            </w:r>
          </w:p>
          <w:p w14:paraId="7AF7487F" w14:textId="77777777" w:rsidR="00714EAA" w:rsidRPr="00760571" w:rsidRDefault="00714EAA" w:rsidP="00714EAA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(%)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379B"/>
            <w:vAlign w:val="center"/>
          </w:tcPr>
          <w:p w14:paraId="7BA5271F" w14:textId="77777777" w:rsidR="00714EAA" w:rsidRPr="00760571" w:rsidRDefault="00714EAA" w:rsidP="00714EAA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Performance</w:t>
            </w:r>
          </w:p>
          <w:p w14:paraId="09DABB30" w14:textId="77777777" w:rsidR="00714EAA" w:rsidRPr="00760571" w:rsidRDefault="00714EAA" w:rsidP="00714EAA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Quarter Four</w:t>
            </w:r>
          </w:p>
          <w:p w14:paraId="274BDBB5" w14:textId="77777777" w:rsidR="00714EAA" w:rsidRPr="00760571" w:rsidRDefault="00714EAA" w:rsidP="00714EAA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2014/2015</w:t>
            </w:r>
          </w:p>
          <w:p w14:paraId="24387C3B" w14:textId="77777777" w:rsidR="00714EAA" w:rsidRPr="00760571" w:rsidRDefault="00714EAA" w:rsidP="00714EAA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(%)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379B"/>
            <w:vAlign w:val="center"/>
          </w:tcPr>
          <w:p w14:paraId="2602B63B" w14:textId="77777777" w:rsidR="00714EAA" w:rsidRPr="003333FB" w:rsidRDefault="00714EAA" w:rsidP="00714EAA">
            <w:pPr>
              <w:spacing w:line="276" w:lineRule="auto"/>
              <w:jc w:val="center"/>
              <w:rPr>
                <w:rFonts w:cs="Calibri"/>
                <w:b/>
                <w:bCs/>
                <w:color w:val="FFFFFF"/>
                <w:szCs w:val="24"/>
                <w:lang w:eastAsia="en-US"/>
              </w:rPr>
            </w:pPr>
            <w:r w:rsidRPr="00760571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>Performance YTD 2014/2015</w:t>
            </w:r>
            <w:r w:rsidR="00A71289">
              <w:rPr>
                <w:rFonts w:cs="Calibri"/>
                <w:b/>
                <w:bCs/>
                <w:color w:val="FFFFFF"/>
                <w:szCs w:val="24"/>
                <w:lang w:eastAsia="en-US"/>
              </w:rPr>
              <w:t xml:space="preserve">   </w:t>
            </w:r>
            <w:r w:rsidR="00A71289">
              <w:rPr>
                <w:rFonts w:cs="Calibri"/>
                <w:b/>
                <w:color w:val="FFFFFF" w:themeColor="background1"/>
                <w:szCs w:val="24"/>
              </w:rPr>
              <w:t>(%)</w:t>
            </w:r>
          </w:p>
        </w:tc>
      </w:tr>
      <w:tr w:rsidR="002D4B75" w:rsidRPr="00697331" w14:paraId="4E120F3C" w14:textId="77777777" w:rsidTr="00A71289">
        <w:trPr>
          <w:trHeight w:val="1680"/>
          <w:tblHeader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F51D" w14:textId="77777777" w:rsidR="002D4B75" w:rsidRPr="00206F9C" w:rsidRDefault="002D4B75" w:rsidP="002D4B7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206F9C">
              <w:rPr>
                <w:rFonts w:cs="Arial"/>
                <w:color w:val="000000"/>
                <w:sz w:val="22"/>
                <w:szCs w:val="22"/>
              </w:rPr>
              <w:t>% of changes to employees' grade and remuneration, including payment of associated arrears, implemented no later than the month following the month in which the change was authorised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2AE8" w14:textId="77777777" w:rsidR="002D4B75" w:rsidRPr="00206F9C" w:rsidRDefault="00A71289" w:rsidP="002D4B7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99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EA29" w14:textId="77777777" w:rsidR="002D4B75" w:rsidRPr="00206F9C" w:rsidRDefault="002D4B75" w:rsidP="002D4B7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14:paraId="66EC059A" w14:textId="77777777" w:rsidR="002D4B75" w:rsidRPr="00206F9C" w:rsidRDefault="00457EA1" w:rsidP="002D4B7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100</w:t>
            </w:r>
            <w:r w:rsidR="002D4B75" w:rsidRPr="00206F9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14:paraId="079FD591" w14:textId="77777777" w:rsidR="002D4B75" w:rsidRPr="00206F9C" w:rsidRDefault="002D4B75" w:rsidP="002D4B7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CF61" w14:textId="77777777" w:rsidR="002D4B75" w:rsidRPr="00206F9C" w:rsidRDefault="002D4B75" w:rsidP="002D4B7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14:paraId="7AB07C73" w14:textId="77777777" w:rsidR="002D4B75" w:rsidRPr="00206F9C" w:rsidRDefault="002D4B75" w:rsidP="002D4B7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14:paraId="5FA33B2A" w14:textId="77777777" w:rsidR="002D4B75" w:rsidRPr="00206F9C" w:rsidRDefault="00457EA1" w:rsidP="002D4B7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100</w:t>
            </w:r>
            <w:r w:rsidR="002D4B75" w:rsidRPr="00206F9C">
              <w:rPr>
                <w:rFonts w:cs="Arial"/>
                <w:color w:val="000000"/>
                <w:sz w:val="22"/>
                <w:szCs w:val="22"/>
              </w:rPr>
              <w:t xml:space="preserve">     </w:t>
            </w:r>
          </w:p>
          <w:p w14:paraId="1421AFF9" w14:textId="77777777" w:rsidR="002D4B75" w:rsidRPr="00206F9C" w:rsidRDefault="002D4B75" w:rsidP="002D4B7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206F9C">
              <w:rPr>
                <w:rFonts w:cs="Arial"/>
                <w:color w:val="000000"/>
                <w:sz w:val="22"/>
                <w:szCs w:val="22"/>
              </w:rPr>
              <w:t xml:space="preserve">     </w:t>
            </w:r>
          </w:p>
          <w:p w14:paraId="6B68A4A4" w14:textId="77777777" w:rsidR="002D4B75" w:rsidRPr="00206F9C" w:rsidRDefault="002D4B75" w:rsidP="002D4B75">
            <w:pPr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28D5" w14:textId="77777777" w:rsidR="002D4B75" w:rsidRPr="00760571" w:rsidRDefault="00A71289" w:rsidP="002D4B75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3397" w14:textId="77777777" w:rsidR="002D4B75" w:rsidRPr="00760571" w:rsidRDefault="005E51E7" w:rsidP="002D4B75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1B3F" w14:textId="77777777" w:rsidR="002D4B75" w:rsidRPr="00760571" w:rsidRDefault="005E51E7" w:rsidP="002D4B75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2D4B75" w:rsidRPr="00697331" w14:paraId="71FE36B4" w14:textId="77777777" w:rsidTr="00A71289">
        <w:trPr>
          <w:trHeight w:val="454"/>
          <w:tblHeader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F585A" w14:textId="77777777" w:rsidR="002D4B75" w:rsidRPr="00206F9C" w:rsidRDefault="002D4B75" w:rsidP="002D4B7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206F9C">
              <w:rPr>
                <w:rFonts w:cs="Arial"/>
                <w:color w:val="000000"/>
                <w:sz w:val="22"/>
                <w:szCs w:val="22"/>
              </w:rPr>
              <w:t>Volume of overpayments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2939" w14:textId="77777777" w:rsidR="002D4B75" w:rsidRPr="00206F9C" w:rsidRDefault="002D4B75" w:rsidP="002D4B7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206F9C">
              <w:rPr>
                <w:rFonts w:cs="Arial"/>
                <w:b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32FD9" w14:textId="77777777" w:rsidR="002D4B75" w:rsidRPr="00206F9C" w:rsidRDefault="00457EA1" w:rsidP="002D4B7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57EA1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F5DE5" w14:textId="77777777" w:rsidR="002D4B75" w:rsidRPr="00206F9C" w:rsidRDefault="002D4B75" w:rsidP="002D4B75">
            <w:pPr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206F9C">
              <w:rPr>
                <w:rFonts w:cs="Arial"/>
                <w:color w:val="000000"/>
                <w:sz w:val="22"/>
                <w:szCs w:val="22"/>
              </w:rPr>
              <w:t>243 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C74D" w14:textId="77777777" w:rsidR="002D4B75" w:rsidRPr="00760571" w:rsidRDefault="005E51E7" w:rsidP="002D4B75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95C9" w14:textId="77777777" w:rsidR="002D4B75" w:rsidRPr="00760571" w:rsidRDefault="005E51E7" w:rsidP="002D4B75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1E6D" w14:textId="77777777" w:rsidR="002D4B75" w:rsidRPr="00760571" w:rsidRDefault="005E51E7" w:rsidP="002D4B75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 w:rsidRPr="00457EA1"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313</w:t>
            </w:r>
          </w:p>
        </w:tc>
      </w:tr>
      <w:tr w:rsidR="002D4B75" w:rsidRPr="00697331" w14:paraId="093061F5" w14:textId="77777777" w:rsidTr="00A71289">
        <w:trPr>
          <w:trHeight w:val="454"/>
          <w:tblHeader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8204" w14:textId="77777777" w:rsidR="002D4B75" w:rsidRPr="00206F9C" w:rsidRDefault="002D4B75" w:rsidP="002D4B7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206F9C">
              <w:rPr>
                <w:rFonts w:cs="Arial"/>
                <w:sz w:val="22"/>
                <w:szCs w:val="22"/>
              </w:rPr>
              <w:t>% of DBS forms returned to Recruitment Services from Liverpool DBS with errors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9936" w14:textId="77777777" w:rsidR="002D4B75" w:rsidRPr="00206F9C" w:rsidRDefault="002D4B75" w:rsidP="002D4B7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206F9C">
              <w:rPr>
                <w:rFonts w:cs="Arial"/>
                <w:b/>
                <w:color w:val="000000"/>
                <w:sz w:val="22"/>
                <w:szCs w:val="22"/>
              </w:rPr>
              <w:t>Not greater than 3%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8A94" w14:textId="77777777" w:rsidR="002D4B75" w:rsidRPr="00206F9C" w:rsidRDefault="002D4B75" w:rsidP="002D4B7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14:paraId="41EC2110" w14:textId="77777777" w:rsidR="002D4B75" w:rsidRPr="00206F9C" w:rsidRDefault="005E51E7" w:rsidP="002D4B7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1.3</w:t>
            </w:r>
          </w:p>
          <w:p w14:paraId="1ABD3FBA" w14:textId="77777777" w:rsidR="002D4B75" w:rsidRPr="00206F9C" w:rsidRDefault="002D4B75" w:rsidP="002D4B7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7F09" w14:textId="77777777" w:rsidR="002D4B75" w:rsidRPr="00206F9C" w:rsidRDefault="002D4B75" w:rsidP="002D4B7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14:paraId="37106C83" w14:textId="77777777" w:rsidR="002D4B75" w:rsidRPr="00206F9C" w:rsidRDefault="005E51E7" w:rsidP="002D4B7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1.0</w:t>
            </w:r>
            <w:r w:rsidR="002D4B75" w:rsidRPr="00206F9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14:paraId="0C1FBB2E" w14:textId="77777777" w:rsidR="002D4B75" w:rsidRPr="00206F9C" w:rsidRDefault="002D4B75" w:rsidP="002D4B75">
            <w:pPr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822B" w14:textId="77777777" w:rsidR="002D4B75" w:rsidRPr="00760571" w:rsidRDefault="005E51E7" w:rsidP="002D4B75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76C6" w14:textId="77777777" w:rsidR="002D4B75" w:rsidRPr="00760571" w:rsidRDefault="00306652" w:rsidP="002D4B75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6AE3" w14:textId="77777777" w:rsidR="002D4B75" w:rsidRPr="00760571" w:rsidRDefault="00306652" w:rsidP="002D4B75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1.4</w:t>
            </w:r>
          </w:p>
        </w:tc>
      </w:tr>
      <w:tr w:rsidR="002D4B75" w:rsidRPr="00697331" w14:paraId="570F76E9" w14:textId="77777777" w:rsidTr="00A71289">
        <w:trPr>
          <w:trHeight w:val="1203"/>
          <w:tblHeader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9F2A" w14:textId="77777777" w:rsidR="002D4B75" w:rsidRPr="00206F9C" w:rsidRDefault="002D4B75" w:rsidP="002D4B7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206F9C">
              <w:rPr>
                <w:rFonts w:cs="Arial"/>
                <w:sz w:val="22"/>
                <w:szCs w:val="22"/>
              </w:rPr>
              <w:t>Employment offer documentation (conditional) issued within 48 hours, following receipt of the necessary approvals to recruit  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D9B7" w14:textId="77777777" w:rsidR="002D4B75" w:rsidRPr="00206F9C" w:rsidRDefault="00A71289" w:rsidP="002D4B7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F196" w14:textId="77777777" w:rsidR="002D4B75" w:rsidRPr="00206F9C" w:rsidRDefault="002D4B75" w:rsidP="002D4B7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14:paraId="2A24D27F" w14:textId="77777777" w:rsidR="002D4B75" w:rsidRPr="00206F9C" w:rsidRDefault="00306652" w:rsidP="002D4B7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97</w:t>
            </w:r>
          </w:p>
          <w:p w14:paraId="61AC2528" w14:textId="77777777" w:rsidR="002D4B75" w:rsidRPr="00206F9C" w:rsidRDefault="002D4B75" w:rsidP="002D4B7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5343" w14:textId="77777777" w:rsidR="002D4B75" w:rsidRPr="00206F9C" w:rsidRDefault="002D4B75" w:rsidP="002D4B7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14:paraId="20F9021D" w14:textId="77777777" w:rsidR="002D4B75" w:rsidRPr="00206F9C" w:rsidRDefault="00306652" w:rsidP="002D4B7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97</w:t>
            </w:r>
            <w:r w:rsidR="002D4B75" w:rsidRPr="00206F9C">
              <w:rPr>
                <w:rFonts w:cs="Arial"/>
                <w:color w:val="000000"/>
                <w:sz w:val="22"/>
                <w:szCs w:val="22"/>
              </w:rPr>
              <w:t>* </w:t>
            </w:r>
          </w:p>
          <w:p w14:paraId="0BD2E509" w14:textId="77777777" w:rsidR="002D4B75" w:rsidRPr="00206F9C" w:rsidRDefault="002D4B75" w:rsidP="002D4B75">
            <w:pPr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3D39" w14:textId="77777777" w:rsidR="002D4B75" w:rsidRPr="00760571" w:rsidRDefault="00306652" w:rsidP="002D4B75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99.5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7AF6" w14:textId="77777777" w:rsidR="002D4B75" w:rsidRPr="00760571" w:rsidRDefault="00306652" w:rsidP="002D4B75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259A" w14:textId="77777777" w:rsidR="002D4B75" w:rsidRPr="00760571" w:rsidRDefault="00306652" w:rsidP="002D4B75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98.5</w:t>
            </w:r>
          </w:p>
        </w:tc>
      </w:tr>
      <w:tr w:rsidR="002D4B75" w:rsidRPr="00697331" w14:paraId="0B6FCD29" w14:textId="77777777" w:rsidTr="00A71289">
        <w:trPr>
          <w:trHeight w:val="1134"/>
          <w:tblHeader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1AD0D" w14:textId="77777777" w:rsidR="002D4B75" w:rsidRPr="00206F9C" w:rsidRDefault="002D4B75" w:rsidP="002D4B7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206F9C">
              <w:rPr>
                <w:rFonts w:cs="Arial"/>
                <w:color w:val="000000"/>
                <w:sz w:val="22"/>
                <w:szCs w:val="22"/>
              </w:rPr>
              <w:t>% of DBS forms returned to Managers (Directorates) with errors/missing information within 48 hours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8E7B" w14:textId="77777777" w:rsidR="002D4B75" w:rsidRPr="00206F9C" w:rsidRDefault="00A71289" w:rsidP="002D4B7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FED1" w14:textId="77777777" w:rsidR="002D4B75" w:rsidRPr="00206F9C" w:rsidRDefault="002D4B75" w:rsidP="002D4B7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14:paraId="4EF2749D" w14:textId="77777777" w:rsidR="002D4B75" w:rsidRPr="00206F9C" w:rsidRDefault="00306652" w:rsidP="002D4B7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100</w:t>
            </w:r>
            <w:r w:rsidR="002D4B75" w:rsidRPr="00206F9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14:paraId="467078F6" w14:textId="77777777" w:rsidR="002D4B75" w:rsidRPr="00206F9C" w:rsidRDefault="002D4B75" w:rsidP="002D4B7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4B9C" w14:textId="77777777" w:rsidR="002D4B75" w:rsidRPr="00206F9C" w:rsidRDefault="002D4B75" w:rsidP="002D4B7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14:paraId="3BAA7C22" w14:textId="77777777" w:rsidR="002D4B75" w:rsidRPr="00206F9C" w:rsidRDefault="00306652" w:rsidP="002D4B7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100</w:t>
            </w:r>
          </w:p>
          <w:p w14:paraId="166903BD" w14:textId="77777777" w:rsidR="002D4B75" w:rsidRPr="00206F9C" w:rsidRDefault="002D4B75" w:rsidP="002D4B75">
            <w:pPr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25E7" w14:textId="77777777" w:rsidR="002D4B75" w:rsidRPr="00760571" w:rsidRDefault="00306652" w:rsidP="002D4B75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EA41" w14:textId="77777777" w:rsidR="002D4B75" w:rsidRPr="00760571" w:rsidRDefault="00306652" w:rsidP="002D4B75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A991" w14:textId="77777777" w:rsidR="002D4B75" w:rsidRPr="00760571" w:rsidRDefault="00306652" w:rsidP="002D4B75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2D4B75" w:rsidRPr="00697331" w14:paraId="15D5B27C" w14:textId="77777777" w:rsidTr="00A71289">
        <w:trPr>
          <w:trHeight w:val="722"/>
          <w:tblHeader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5B2F" w14:textId="77777777" w:rsidR="002D4B75" w:rsidRPr="00206F9C" w:rsidRDefault="002D4B75" w:rsidP="002D4B7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206F9C">
              <w:rPr>
                <w:rFonts w:cs="Arial"/>
                <w:sz w:val="22"/>
                <w:szCs w:val="22"/>
              </w:rPr>
              <w:t>Change Letters - issued within 10 working days from system change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0A3E" w14:textId="77777777" w:rsidR="002D4B75" w:rsidRPr="00206F9C" w:rsidRDefault="00A71289" w:rsidP="002D4B7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C324" w14:textId="77777777" w:rsidR="002D4B75" w:rsidRPr="00206F9C" w:rsidRDefault="00306652" w:rsidP="002D4B7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1506" w14:textId="77777777" w:rsidR="002D4B75" w:rsidRPr="00206F9C" w:rsidRDefault="002D4B75" w:rsidP="002D4B7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14:paraId="5E802B98" w14:textId="77777777" w:rsidR="002D4B75" w:rsidRPr="00206F9C" w:rsidRDefault="00306652" w:rsidP="002D4B7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97</w:t>
            </w:r>
          </w:p>
          <w:p w14:paraId="76154AB2" w14:textId="77777777" w:rsidR="002D4B75" w:rsidRPr="00206F9C" w:rsidRDefault="002D4B75" w:rsidP="002D4B75">
            <w:pPr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95C3" w14:textId="77777777" w:rsidR="002D4B75" w:rsidRPr="00760571" w:rsidRDefault="00306652" w:rsidP="002D4B75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99.5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2080" w14:textId="77777777" w:rsidR="002D4B75" w:rsidRPr="00760571" w:rsidRDefault="00306652" w:rsidP="002D4B75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97.5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8CFD" w14:textId="77777777" w:rsidR="002D4B75" w:rsidRPr="00760571" w:rsidRDefault="00306652" w:rsidP="002D4B75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94.3</w:t>
            </w:r>
          </w:p>
        </w:tc>
      </w:tr>
      <w:tr w:rsidR="002D4B75" w:rsidRPr="00697331" w14:paraId="5FA35F03" w14:textId="77777777" w:rsidTr="00A71289">
        <w:trPr>
          <w:trHeight w:val="1203"/>
          <w:tblHeader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058E" w14:textId="77777777" w:rsidR="002D4B75" w:rsidRPr="00206F9C" w:rsidRDefault="002D4B75" w:rsidP="002D4B7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206F9C">
              <w:rPr>
                <w:rFonts w:cs="Arial"/>
                <w:sz w:val="22"/>
                <w:szCs w:val="22"/>
              </w:rPr>
              <w:t>% of nationally and locally agreed pay awards implemented no later than the month following the month in which the award was authorised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EF80" w14:textId="77777777" w:rsidR="002D4B75" w:rsidRPr="00206F9C" w:rsidRDefault="00A71289" w:rsidP="002D4B7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F64F" w14:textId="77777777" w:rsidR="002D4B75" w:rsidRPr="00206F9C" w:rsidRDefault="00BF3A4F" w:rsidP="002D4B75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3BB9" w14:textId="77777777" w:rsidR="002D4B75" w:rsidRPr="00206F9C" w:rsidRDefault="00BF3A4F" w:rsidP="00BF3A4F">
            <w:pPr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E7F8" w14:textId="77777777" w:rsidR="002D4B75" w:rsidRPr="00760571" w:rsidRDefault="00BF3A4F" w:rsidP="002D4B75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0509" w14:textId="77777777" w:rsidR="002D4B75" w:rsidRPr="00760571" w:rsidRDefault="00BF3A4F" w:rsidP="002D4B75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127E" w14:textId="77777777" w:rsidR="002D4B75" w:rsidRPr="00760571" w:rsidRDefault="00BF3A4F" w:rsidP="002D4B75">
            <w:pPr>
              <w:jc w:val="center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</w:tbl>
    <w:p w14:paraId="1980DDDE" w14:textId="77777777" w:rsidR="00792349" w:rsidRPr="00206F9C" w:rsidRDefault="00792349" w:rsidP="00792349">
      <w:pPr>
        <w:pStyle w:val="ListParagraph"/>
        <w:spacing w:after="0"/>
        <w:ind w:left="-142"/>
        <w:contextualSpacing w:val="0"/>
        <w:rPr>
          <w:sz w:val="16"/>
          <w:szCs w:val="16"/>
        </w:rPr>
      </w:pPr>
    </w:p>
    <w:p w14:paraId="7FCC5713" w14:textId="77777777" w:rsidR="00792349" w:rsidRDefault="00792349" w:rsidP="003333FB">
      <w:pPr>
        <w:pStyle w:val="ListParagraph"/>
        <w:spacing w:after="0"/>
        <w:ind w:left="-142" w:right="-45"/>
        <w:contextualSpacing w:val="0"/>
        <w:jc w:val="left"/>
        <w:rPr>
          <w:sz w:val="22"/>
          <w:szCs w:val="22"/>
        </w:rPr>
      </w:pPr>
      <w:r w:rsidRPr="003333FB">
        <w:rPr>
          <w:sz w:val="22"/>
          <w:szCs w:val="22"/>
        </w:rPr>
        <w:t xml:space="preserve">* A new set of controls </w:t>
      </w:r>
      <w:r w:rsidR="00306652">
        <w:rPr>
          <w:sz w:val="22"/>
          <w:szCs w:val="22"/>
        </w:rPr>
        <w:t>was</w:t>
      </w:r>
      <w:r w:rsidRPr="003333FB">
        <w:rPr>
          <w:sz w:val="22"/>
          <w:szCs w:val="22"/>
        </w:rPr>
        <w:t xml:space="preserve"> established by th</w:t>
      </w:r>
      <w:r w:rsidR="00760571" w:rsidRPr="003333FB">
        <w:rPr>
          <w:sz w:val="22"/>
          <w:szCs w:val="22"/>
        </w:rPr>
        <w:t xml:space="preserve">e team in September in order to consistently hit </w:t>
      </w:r>
      <w:r w:rsidRPr="003333FB">
        <w:rPr>
          <w:sz w:val="22"/>
          <w:szCs w:val="22"/>
        </w:rPr>
        <w:t>this non-contractual target - a team target to issue withi</w:t>
      </w:r>
      <w:r w:rsidR="00760571" w:rsidRPr="003333FB">
        <w:rPr>
          <w:sz w:val="22"/>
          <w:szCs w:val="22"/>
        </w:rPr>
        <w:t xml:space="preserve">n 24 hours and each team member </w:t>
      </w:r>
      <w:r w:rsidRPr="003333FB">
        <w:rPr>
          <w:sz w:val="22"/>
          <w:szCs w:val="22"/>
        </w:rPr>
        <w:t>reporting on their performance against that.</w:t>
      </w:r>
    </w:p>
    <w:p w14:paraId="5D357467" w14:textId="77777777" w:rsidR="008E57A2" w:rsidRDefault="008E57A2" w:rsidP="003333FB">
      <w:pPr>
        <w:pStyle w:val="ListParagraph"/>
        <w:spacing w:after="0"/>
        <w:ind w:left="-142" w:right="-45"/>
        <w:contextualSpacing w:val="0"/>
        <w:jc w:val="left"/>
        <w:rPr>
          <w:sz w:val="22"/>
          <w:szCs w:val="22"/>
        </w:rPr>
      </w:pPr>
    </w:p>
    <w:p w14:paraId="66BF8109" w14:textId="77777777" w:rsidR="005E51E7" w:rsidRDefault="005E51E7" w:rsidP="003333FB">
      <w:pPr>
        <w:pStyle w:val="ListParagraph"/>
        <w:spacing w:after="0"/>
        <w:ind w:left="-142" w:right="-45"/>
        <w:contextualSpacing w:val="0"/>
        <w:jc w:val="left"/>
        <w:rPr>
          <w:sz w:val="22"/>
          <w:szCs w:val="22"/>
        </w:rPr>
      </w:pPr>
      <w:r w:rsidRPr="005E51E7">
        <w:rPr>
          <w:sz w:val="22"/>
          <w:szCs w:val="22"/>
          <w:vertAlign w:val="superscript"/>
        </w:rPr>
        <w:t>[1]</w:t>
      </w:r>
      <w:r>
        <w:rPr>
          <w:sz w:val="22"/>
          <w:szCs w:val="22"/>
        </w:rPr>
        <w:t xml:space="preserve"> Corrected figure</w:t>
      </w:r>
    </w:p>
    <w:sectPr w:rsidR="005E51E7" w:rsidSect="00A25D80">
      <w:footerReference w:type="default" r:id="rId8"/>
      <w:footerReference w:type="first" r:id="rId9"/>
      <w:type w:val="continuous"/>
      <w:pgSz w:w="16840" w:h="11907" w:orient="landscape" w:code="9"/>
      <w:pgMar w:top="567" w:right="1134" w:bottom="0" w:left="1440" w:header="720" w:footer="3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44B7D" w14:textId="77777777" w:rsidR="00930125" w:rsidRDefault="00930125">
      <w:r>
        <w:separator/>
      </w:r>
    </w:p>
  </w:endnote>
  <w:endnote w:type="continuationSeparator" w:id="0">
    <w:p w14:paraId="6B9AB47A" w14:textId="77777777" w:rsidR="00930125" w:rsidRDefault="0093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930125" w14:paraId="6C4C176D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17BA9753" w14:textId="77777777" w:rsidR="00930125" w:rsidRDefault="00930125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14:paraId="3E2BAD5B" w14:textId="77777777" w:rsidR="00930125" w:rsidRDefault="00930125">
    <w:pPr>
      <w:pStyle w:val="Footer"/>
      <w:tabs>
        <w:tab w:val="clear" w:pos="4153"/>
      </w:tabs>
      <w:ind w:right="-4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27"/>
    </w:tblGrid>
    <w:tr w:rsidR="00930125" w14:paraId="5AAED82B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00F88FBC" w14:textId="77777777" w:rsidR="00930125" w:rsidRDefault="00930125" w:rsidP="00912981">
          <w:pPr>
            <w:pStyle w:val="Footer"/>
            <w:jc w:val="right"/>
          </w:pPr>
        </w:p>
      </w:tc>
    </w:tr>
  </w:tbl>
  <w:p w14:paraId="00A7BE4C" w14:textId="77777777" w:rsidR="00930125" w:rsidRDefault="009301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6B8F9" w14:textId="77777777" w:rsidR="00930125" w:rsidRDefault="00930125">
      <w:r>
        <w:separator/>
      </w:r>
    </w:p>
  </w:footnote>
  <w:footnote w:type="continuationSeparator" w:id="0">
    <w:p w14:paraId="5411EB16" w14:textId="77777777" w:rsidR="00930125" w:rsidRDefault="00930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86464"/>
    <w:multiLevelType w:val="hybridMultilevel"/>
    <w:tmpl w:val="55144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4431F"/>
    <w:multiLevelType w:val="hybridMultilevel"/>
    <w:tmpl w:val="BC7EA09E"/>
    <w:lvl w:ilvl="0" w:tplc="D29058D8">
      <w:numFmt w:val="bullet"/>
      <w:lvlText w:val="-"/>
      <w:lvlJc w:val="left"/>
      <w:pPr>
        <w:ind w:left="720" w:hanging="360"/>
      </w:pPr>
      <w:rPr>
        <w:rFonts w:ascii="Calibri" w:eastAsia="Calibri" w:hAnsi="Calibri" w:cs="Cambri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577CA"/>
    <w:multiLevelType w:val="hybridMultilevel"/>
    <w:tmpl w:val="8F0A0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93301"/>
    <w:multiLevelType w:val="hybridMultilevel"/>
    <w:tmpl w:val="54C0B7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0135F7"/>
    <w:multiLevelType w:val="hybridMultilevel"/>
    <w:tmpl w:val="1334FB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8A034D"/>
    <w:multiLevelType w:val="hybridMultilevel"/>
    <w:tmpl w:val="BEC637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7316F5"/>
    <w:multiLevelType w:val="hybridMultilevel"/>
    <w:tmpl w:val="E7265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06847"/>
    <w:multiLevelType w:val="hybridMultilevel"/>
    <w:tmpl w:val="8A8CC0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3F2BDA"/>
    <w:multiLevelType w:val="multilevel"/>
    <w:tmpl w:val="43F8E6CE"/>
    <w:name w:val="CMS_2"/>
    <w:lvl w:ilvl="0">
      <w:start w:val="1"/>
      <w:numFmt w:val="none"/>
      <w:pStyle w:val="CMSANSchedule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ANSchedul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ANSchedul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Schedule4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CMSANSchedule5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CMSANSchedule6"/>
      <w:lvlText w:val="%4.%5.%6"/>
      <w:lvlJc w:val="left"/>
      <w:pPr>
        <w:tabs>
          <w:tab w:val="num" w:pos="1701"/>
        </w:tabs>
        <w:ind w:left="1701" w:hanging="85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6">
      <w:start w:val="1"/>
      <w:numFmt w:val="lowerLetter"/>
      <w:pStyle w:val="CMSANSchedule7"/>
      <w:lvlText w:val="(%7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lowerRoman"/>
      <w:pStyle w:val="CMSANSchedule8"/>
      <w:lvlText w:val="(%8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8">
      <w:start w:val="27"/>
      <w:numFmt w:val="lowerLetter"/>
      <w:pStyle w:val="CMSANSchedule9"/>
      <w:lvlText w:val="(%9)"/>
      <w:lvlJc w:val="left"/>
      <w:pPr>
        <w:tabs>
          <w:tab w:val="num" w:pos="4253"/>
        </w:tabs>
        <w:ind w:left="4253" w:hanging="851"/>
      </w:pPr>
      <w:rPr>
        <w:rFonts w:hint="default"/>
      </w:rPr>
    </w:lvl>
  </w:abstractNum>
  <w:abstractNum w:abstractNumId="9">
    <w:nsid w:val="3EE63EA4"/>
    <w:multiLevelType w:val="hybridMultilevel"/>
    <w:tmpl w:val="DA243174"/>
    <w:lvl w:ilvl="0" w:tplc="08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53C4D87"/>
    <w:multiLevelType w:val="hybridMultilevel"/>
    <w:tmpl w:val="57108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44CB6"/>
    <w:multiLevelType w:val="hybridMultilevel"/>
    <w:tmpl w:val="C4F811C8"/>
    <w:lvl w:ilvl="0" w:tplc="C3EA732C">
      <w:start w:val="1282"/>
      <w:numFmt w:val="bullet"/>
      <w:lvlText w:val="-"/>
      <w:lvlJc w:val="left"/>
      <w:pPr>
        <w:ind w:left="1080" w:hanging="360"/>
      </w:pPr>
      <w:rPr>
        <w:rFonts w:ascii="Calibri" w:eastAsia="Times New Roman" w:hAnsi="Calibri" w:cs="Cambria" w:hint="default"/>
      </w:rPr>
    </w:lvl>
    <w:lvl w:ilvl="1" w:tplc="C3EA732C">
      <w:start w:val="1282"/>
      <w:numFmt w:val="bullet"/>
      <w:lvlText w:val="-"/>
      <w:lvlJc w:val="left"/>
      <w:pPr>
        <w:ind w:left="1800" w:hanging="360"/>
      </w:pPr>
      <w:rPr>
        <w:rFonts w:ascii="Calibri" w:eastAsia="Times New Roman" w:hAnsi="Calibri" w:cs="Cambria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710A6D"/>
    <w:multiLevelType w:val="hybridMultilevel"/>
    <w:tmpl w:val="9B0C87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EE2797"/>
    <w:multiLevelType w:val="hybridMultilevel"/>
    <w:tmpl w:val="E232336A"/>
    <w:lvl w:ilvl="0" w:tplc="96D28E9E">
      <w:numFmt w:val="bullet"/>
      <w:lvlText w:val=""/>
      <w:lvlJc w:val="left"/>
      <w:pPr>
        <w:ind w:left="1636" w:hanging="360"/>
      </w:pPr>
      <w:rPr>
        <w:rFonts w:ascii="Symbol" w:eastAsia="Times New Roman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>
    <w:nsid w:val="761D108D"/>
    <w:multiLevelType w:val="hybridMultilevel"/>
    <w:tmpl w:val="24D0A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262EB2"/>
    <w:multiLevelType w:val="hybridMultilevel"/>
    <w:tmpl w:val="332C71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7"/>
  </w:num>
  <w:num w:numId="5">
    <w:abstractNumId w:val="8"/>
  </w:num>
  <w:num w:numId="6">
    <w:abstractNumId w:val="15"/>
  </w:num>
  <w:num w:numId="7">
    <w:abstractNumId w:val="2"/>
  </w:num>
  <w:num w:numId="8">
    <w:abstractNumId w:val="0"/>
  </w:num>
  <w:num w:numId="9">
    <w:abstractNumId w:val="3"/>
  </w:num>
  <w:num w:numId="10">
    <w:abstractNumId w:val="13"/>
  </w:num>
  <w:num w:numId="11">
    <w:abstractNumId w:val="1"/>
  </w:num>
  <w:num w:numId="12">
    <w:abstractNumId w:val="14"/>
  </w:num>
  <w:num w:numId="13">
    <w:abstractNumId w:val="11"/>
  </w:num>
  <w:num w:numId="14">
    <w:abstractNumId w:val="6"/>
  </w:num>
  <w:num w:numId="15">
    <w:abstractNumId w:val="9"/>
  </w:num>
  <w:num w:numId="16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F1"/>
    <w:rsid w:val="0002136D"/>
    <w:rsid w:val="00034C65"/>
    <w:rsid w:val="00044D0D"/>
    <w:rsid w:val="000457E2"/>
    <w:rsid w:val="000728FB"/>
    <w:rsid w:val="00090387"/>
    <w:rsid w:val="00092856"/>
    <w:rsid w:val="000A0C8E"/>
    <w:rsid w:val="000A68DA"/>
    <w:rsid w:val="000C3600"/>
    <w:rsid w:val="000D5947"/>
    <w:rsid w:val="000F093F"/>
    <w:rsid w:val="00135004"/>
    <w:rsid w:val="00141C87"/>
    <w:rsid w:val="00146AB2"/>
    <w:rsid w:val="00155FE7"/>
    <w:rsid w:val="0016546D"/>
    <w:rsid w:val="001661C7"/>
    <w:rsid w:val="001774AF"/>
    <w:rsid w:val="00181085"/>
    <w:rsid w:val="0018153D"/>
    <w:rsid w:val="001A4D96"/>
    <w:rsid w:val="001A706F"/>
    <w:rsid w:val="001B02AA"/>
    <w:rsid w:val="001C02A8"/>
    <w:rsid w:val="001E2111"/>
    <w:rsid w:val="001E6AE5"/>
    <w:rsid w:val="001F16F8"/>
    <w:rsid w:val="001F5830"/>
    <w:rsid w:val="00200788"/>
    <w:rsid w:val="00200F4D"/>
    <w:rsid w:val="0020562D"/>
    <w:rsid w:val="00206F9C"/>
    <w:rsid w:val="00232971"/>
    <w:rsid w:val="00244ACA"/>
    <w:rsid w:val="00245436"/>
    <w:rsid w:val="00247FED"/>
    <w:rsid w:val="00262797"/>
    <w:rsid w:val="00270365"/>
    <w:rsid w:val="002764B5"/>
    <w:rsid w:val="00282E08"/>
    <w:rsid w:val="00295E2A"/>
    <w:rsid w:val="002A5F50"/>
    <w:rsid w:val="002B107D"/>
    <w:rsid w:val="002B540F"/>
    <w:rsid w:val="002B6BA4"/>
    <w:rsid w:val="002C2F2A"/>
    <w:rsid w:val="002C7362"/>
    <w:rsid w:val="002D4B75"/>
    <w:rsid w:val="002D4FA8"/>
    <w:rsid w:val="002E733D"/>
    <w:rsid w:val="002F6352"/>
    <w:rsid w:val="00301B07"/>
    <w:rsid w:val="00306652"/>
    <w:rsid w:val="00310E20"/>
    <w:rsid w:val="003333FB"/>
    <w:rsid w:val="00354202"/>
    <w:rsid w:val="00387667"/>
    <w:rsid w:val="003953D4"/>
    <w:rsid w:val="003A4F1E"/>
    <w:rsid w:val="003A64B7"/>
    <w:rsid w:val="003A6C5B"/>
    <w:rsid w:val="003B2BC6"/>
    <w:rsid w:val="003B3CFD"/>
    <w:rsid w:val="003B7099"/>
    <w:rsid w:val="003C7E0F"/>
    <w:rsid w:val="003D031D"/>
    <w:rsid w:val="003E03F1"/>
    <w:rsid w:val="003E3654"/>
    <w:rsid w:val="00413DE7"/>
    <w:rsid w:val="004438C6"/>
    <w:rsid w:val="00452C73"/>
    <w:rsid w:val="00454171"/>
    <w:rsid w:val="00455587"/>
    <w:rsid w:val="00457EA1"/>
    <w:rsid w:val="0047181D"/>
    <w:rsid w:val="00472DA2"/>
    <w:rsid w:val="004A3D8D"/>
    <w:rsid w:val="004A4012"/>
    <w:rsid w:val="004A4F2F"/>
    <w:rsid w:val="004C2942"/>
    <w:rsid w:val="004C3237"/>
    <w:rsid w:val="004D6649"/>
    <w:rsid w:val="004E666B"/>
    <w:rsid w:val="004E7266"/>
    <w:rsid w:val="00500CD4"/>
    <w:rsid w:val="00512D4E"/>
    <w:rsid w:val="0051655C"/>
    <w:rsid w:val="00540BE8"/>
    <w:rsid w:val="00542859"/>
    <w:rsid w:val="00544E0D"/>
    <w:rsid w:val="005524FF"/>
    <w:rsid w:val="00557D2D"/>
    <w:rsid w:val="005616D2"/>
    <w:rsid w:val="00565C25"/>
    <w:rsid w:val="00595C2A"/>
    <w:rsid w:val="005A64C6"/>
    <w:rsid w:val="005B13E8"/>
    <w:rsid w:val="005D21F2"/>
    <w:rsid w:val="005E51E7"/>
    <w:rsid w:val="005E7568"/>
    <w:rsid w:val="005F2F0B"/>
    <w:rsid w:val="005F5BFA"/>
    <w:rsid w:val="0060140F"/>
    <w:rsid w:val="006229BD"/>
    <w:rsid w:val="00625082"/>
    <w:rsid w:val="00631119"/>
    <w:rsid w:val="00673B84"/>
    <w:rsid w:val="006B004F"/>
    <w:rsid w:val="006C0566"/>
    <w:rsid w:val="006D39B3"/>
    <w:rsid w:val="006E38D4"/>
    <w:rsid w:val="00707D99"/>
    <w:rsid w:val="00714EAA"/>
    <w:rsid w:val="00740CC9"/>
    <w:rsid w:val="00747699"/>
    <w:rsid w:val="00760571"/>
    <w:rsid w:val="00765F49"/>
    <w:rsid w:val="007708A6"/>
    <w:rsid w:val="007732B9"/>
    <w:rsid w:val="007845C3"/>
    <w:rsid w:val="00787A5A"/>
    <w:rsid w:val="00792349"/>
    <w:rsid w:val="007952B0"/>
    <w:rsid w:val="00795369"/>
    <w:rsid w:val="00796DDE"/>
    <w:rsid w:val="007C5C55"/>
    <w:rsid w:val="0080277A"/>
    <w:rsid w:val="0083359E"/>
    <w:rsid w:val="00862EE9"/>
    <w:rsid w:val="00867ED6"/>
    <w:rsid w:val="0088282F"/>
    <w:rsid w:val="0089356C"/>
    <w:rsid w:val="0089726D"/>
    <w:rsid w:val="008A13B1"/>
    <w:rsid w:val="008A3363"/>
    <w:rsid w:val="008C63D8"/>
    <w:rsid w:val="008D3392"/>
    <w:rsid w:val="008E57A2"/>
    <w:rsid w:val="00900D69"/>
    <w:rsid w:val="00912981"/>
    <w:rsid w:val="00930125"/>
    <w:rsid w:val="00944E7F"/>
    <w:rsid w:val="009551DA"/>
    <w:rsid w:val="009670E3"/>
    <w:rsid w:val="00974851"/>
    <w:rsid w:val="00985BEF"/>
    <w:rsid w:val="0098776C"/>
    <w:rsid w:val="00993891"/>
    <w:rsid w:val="00994981"/>
    <w:rsid w:val="009D2959"/>
    <w:rsid w:val="009F352C"/>
    <w:rsid w:val="00A06045"/>
    <w:rsid w:val="00A129F7"/>
    <w:rsid w:val="00A12B8D"/>
    <w:rsid w:val="00A12F79"/>
    <w:rsid w:val="00A256E4"/>
    <w:rsid w:val="00A25D80"/>
    <w:rsid w:val="00A51348"/>
    <w:rsid w:val="00A71289"/>
    <w:rsid w:val="00A8489A"/>
    <w:rsid w:val="00A85D08"/>
    <w:rsid w:val="00A940F9"/>
    <w:rsid w:val="00AB7FD8"/>
    <w:rsid w:val="00AC13D3"/>
    <w:rsid w:val="00AC242E"/>
    <w:rsid w:val="00AD155A"/>
    <w:rsid w:val="00AE6D5E"/>
    <w:rsid w:val="00AE7C66"/>
    <w:rsid w:val="00B054BA"/>
    <w:rsid w:val="00B163CD"/>
    <w:rsid w:val="00B34644"/>
    <w:rsid w:val="00B47A87"/>
    <w:rsid w:val="00B47CDE"/>
    <w:rsid w:val="00B54FE7"/>
    <w:rsid w:val="00B66FE4"/>
    <w:rsid w:val="00B67FE3"/>
    <w:rsid w:val="00B71493"/>
    <w:rsid w:val="00B72921"/>
    <w:rsid w:val="00B775CC"/>
    <w:rsid w:val="00B85F78"/>
    <w:rsid w:val="00B91306"/>
    <w:rsid w:val="00B963E5"/>
    <w:rsid w:val="00B97C86"/>
    <w:rsid w:val="00BA08DD"/>
    <w:rsid w:val="00BA0BAD"/>
    <w:rsid w:val="00BA4AAD"/>
    <w:rsid w:val="00BC62BA"/>
    <w:rsid w:val="00BD1B5B"/>
    <w:rsid w:val="00BF008D"/>
    <w:rsid w:val="00BF3A4F"/>
    <w:rsid w:val="00BF5B68"/>
    <w:rsid w:val="00C05803"/>
    <w:rsid w:val="00C164DC"/>
    <w:rsid w:val="00C32B9F"/>
    <w:rsid w:val="00C43935"/>
    <w:rsid w:val="00C57EFD"/>
    <w:rsid w:val="00C64C8D"/>
    <w:rsid w:val="00C707C5"/>
    <w:rsid w:val="00C7725C"/>
    <w:rsid w:val="00C90726"/>
    <w:rsid w:val="00C96040"/>
    <w:rsid w:val="00CA04B6"/>
    <w:rsid w:val="00CA6CE6"/>
    <w:rsid w:val="00CB0110"/>
    <w:rsid w:val="00CD3BD5"/>
    <w:rsid w:val="00CE0FEE"/>
    <w:rsid w:val="00CF3A2A"/>
    <w:rsid w:val="00CF49DE"/>
    <w:rsid w:val="00D250E2"/>
    <w:rsid w:val="00D252AC"/>
    <w:rsid w:val="00D33EE0"/>
    <w:rsid w:val="00D60838"/>
    <w:rsid w:val="00D61C2A"/>
    <w:rsid w:val="00D65154"/>
    <w:rsid w:val="00D67644"/>
    <w:rsid w:val="00D75F0E"/>
    <w:rsid w:val="00D92D5F"/>
    <w:rsid w:val="00DA789C"/>
    <w:rsid w:val="00DB35E5"/>
    <w:rsid w:val="00DB62D0"/>
    <w:rsid w:val="00DD090E"/>
    <w:rsid w:val="00DE15B9"/>
    <w:rsid w:val="00DE3190"/>
    <w:rsid w:val="00E069DD"/>
    <w:rsid w:val="00E10C9E"/>
    <w:rsid w:val="00E14688"/>
    <w:rsid w:val="00E17163"/>
    <w:rsid w:val="00E32067"/>
    <w:rsid w:val="00E62819"/>
    <w:rsid w:val="00E645DB"/>
    <w:rsid w:val="00E71288"/>
    <w:rsid w:val="00E75840"/>
    <w:rsid w:val="00E9053C"/>
    <w:rsid w:val="00EA03F0"/>
    <w:rsid w:val="00EB3CAE"/>
    <w:rsid w:val="00EE2304"/>
    <w:rsid w:val="00EE426E"/>
    <w:rsid w:val="00EF28C2"/>
    <w:rsid w:val="00EF3CE3"/>
    <w:rsid w:val="00EF7B63"/>
    <w:rsid w:val="00F01D13"/>
    <w:rsid w:val="00F07538"/>
    <w:rsid w:val="00F13CB5"/>
    <w:rsid w:val="00F15BE3"/>
    <w:rsid w:val="00F21E35"/>
    <w:rsid w:val="00F301E2"/>
    <w:rsid w:val="00F43B58"/>
    <w:rsid w:val="00F47030"/>
    <w:rsid w:val="00F55402"/>
    <w:rsid w:val="00F62BF6"/>
    <w:rsid w:val="00F71C43"/>
    <w:rsid w:val="00F87F93"/>
    <w:rsid w:val="00F910DA"/>
    <w:rsid w:val="00F917A1"/>
    <w:rsid w:val="00FA727E"/>
    <w:rsid w:val="00FE23B5"/>
    <w:rsid w:val="00FE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32F0A782"/>
  <w15:docId w15:val="{B16221B3-E46B-490F-99E9-70A7B51A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4DC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164DC"/>
    <w:pPr>
      <w:keepNext/>
      <w:outlineLvl w:val="0"/>
    </w:pPr>
    <w:rPr>
      <w:rFonts w:ascii="Univers" w:hAnsi="Univers"/>
      <w:b/>
      <w:kern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23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5">
    <w:name w:val="heading 5"/>
    <w:basedOn w:val="Normal"/>
    <w:next w:val="Normal"/>
    <w:qFormat/>
    <w:rsid w:val="00C164DC"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rsid w:val="00C164DC"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rsid w:val="00C164DC"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64DC"/>
  </w:style>
  <w:style w:type="paragraph" w:styleId="BodyText2">
    <w:name w:val="Body Text 2"/>
    <w:basedOn w:val="Normal"/>
    <w:rsid w:val="00C164DC"/>
    <w:rPr>
      <w:rFonts w:ascii="Univers" w:hAnsi="Univers"/>
      <w:b/>
      <w:u w:val="single"/>
    </w:rPr>
  </w:style>
  <w:style w:type="paragraph" w:styleId="BodyTextIndent">
    <w:name w:val="Body Text Indent"/>
    <w:basedOn w:val="Normal"/>
    <w:rsid w:val="00C164DC"/>
    <w:pPr>
      <w:ind w:left="720" w:firstLine="720"/>
    </w:pPr>
    <w:rPr>
      <w:rFonts w:ascii="Times New Roman" w:hAnsi="Times New Roman"/>
    </w:rPr>
  </w:style>
  <w:style w:type="paragraph" w:styleId="BodyText">
    <w:name w:val="Body Text"/>
    <w:basedOn w:val="Normal"/>
    <w:rsid w:val="00C164DC"/>
  </w:style>
  <w:style w:type="paragraph" w:styleId="Footer">
    <w:name w:val="footer"/>
    <w:basedOn w:val="Normal"/>
    <w:rsid w:val="00C164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164DC"/>
  </w:style>
  <w:style w:type="paragraph" w:styleId="BalloonText">
    <w:name w:val="Balloon Text"/>
    <w:basedOn w:val="Normal"/>
    <w:semiHidden/>
    <w:rsid w:val="00BF7B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8092A"/>
    <w:rPr>
      <w:sz w:val="16"/>
      <w:szCs w:val="16"/>
    </w:rPr>
  </w:style>
  <w:style w:type="paragraph" w:styleId="CommentText">
    <w:name w:val="annotation text"/>
    <w:basedOn w:val="Normal"/>
    <w:semiHidden/>
    <w:rsid w:val="0058092A"/>
    <w:rPr>
      <w:sz w:val="20"/>
    </w:rPr>
  </w:style>
  <w:style w:type="paragraph" w:styleId="CommentSubject">
    <w:name w:val="annotation subject"/>
    <w:basedOn w:val="CommentText"/>
    <w:next w:val="CommentText"/>
    <w:semiHidden/>
    <w:rsid w:val="0058092A"/>
    <w:rPr>
      <w:b/>
      <w:bCs/>
    </w:rPr>
  </w:style>
  <w:style w:type="table" w:styleId="TableGrid">
    <w:name w:val="Table Grid"/>
    <w:basedOn w:val="TableNormal"/>
    <w:rsid w:val="00AC2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2B9F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EE2304"/>
    <w:pPr>
      <w:autoSpaceDE w:val="0"/>
      <w:autoSpaceDN w:val="0"/>
      <w:adjustRightInd w:val="0"/>
      <w:spacing w:after="120"/>
      <w:ind w:left="720"/>
      <w:contextualSpacing/>
      <w:jc w:val="both"/>
    </w:pPr>
    <w:rPr>
      <w:rFonts w:eastAsia="Calibri" w:cs="Helvetica-Light"/>
      <w:color w:val="000000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5F5BFA"/>
    <w:rPr>
      <w:rFonts w:ascii="Arial" w:eastAsia="Calibri" w:hAnsi="Arial" w:cs="Helvetica-Light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CA04B6"/>
    <w:rPr>
      <w:rFonts w:ascii="Arial" w:hAnsi="Arial"/>
      <w:sz w:val="24"/>
    </w:rPr>
  </w:style>
  <w:style w:type="paragraph" w:customStyle="1" w:styleId="CMSANSchedule1">
    <w:name w:val="CMS AN Schedule 1"/>
    <w:next w:val="CMSANSchedule2"/>
    <w:uiPriority w:val="3"/>
    <w:qFormat/>
    <w:rsid w:val="00AD155A"/>
    <w:pPr>
      <w:keepNext/>
      <w:pageBreakBefore/>
      <w:numPr>
        <w:numId w:val="5"/>
      </w:numPr>
      <w:spacing w:after="240" w:line="240" w:lineRule="atLeast"/>
      <w:jc w:val="center"/>
      <w:outlineLvl w:val="0"/>
    </w:pPr>
    <w:rPr>
      <w:rFonts w:eastAsia="Calibri" w:cs="Segoe Script"/>
      <w:b/>
      <w:caps/>
      <w:color w:val="000000"/>
      <w:sz w:val="22"/>
      <w:szCs w:val="22"/>
      <w:lang w:eastAsia="en-US"/>
    </w:rPr>
  </w:style>
  <w:style w:type="paragraph" w:customStyle="1" w:styleId="CMSANSchedule2">
    <w:name w:val="CMS AN Schedule 2"/>
    <w:next w:val="CMSANSchedule4"/>
    <w:uiPriority w:val="3"/>
    <w:qFormat/>
    <w:rsid w:val="00AD155A"/>
    <w:pPr>
      <w:keepNext/>
      <w:numPr>
        <w:ilvl w:val="1"/>
        <w:numId w:val="5"/>
      </w:numPr>
      <w:spacing w:after="240" w:line="240" w:lineRule="atLeast"/>
      <w:jc w:val="center"/>
      <w:outlineLvl w:val="1"/>
    </w:pPr>
    <w:rPr>
      <w:rFonts w:eastAsia="Calibri" w:cs="Segoe Script"/>
      <w:b/>
      <w:color w:val="000000"/>
      <w:sz w:val="22"/>
      <w:szCs w:val="22"/>
      <w:lang w:eastAsia="en-US"/>
    </w:rPr>
  </w:style>
  <w:style w:type="paragraph" w:customStyle="1" w:styleId="CMSANSchedule3">
    <w:name w:val="CMS AN Schedule 3"/>
    <w:next w:val="CMSANSchedule4"/>
    <w:uiPriority w:val="3"/>
    <w:qFormat/>
    <w:rsid w:val="00AD155A"/>
    <w:pPr>
      <w:numPr>
        <w:ilvl w:val="2"/>
        <w:numId w:val="5"/>
      </w:numPr>
      <w:spacing w:after="240" w:line="240" w:lineRule="atLeast"/>
      <w:jc w:val="center"/>
      <w:outlineLvl w:val="2"/>
    </w:pPr>
    <w:rPr>
      <w:rFonts w:eastAsia="Calibri" w:cs="Segoe Script"/>
      <w:b/>
      <w:color w:val="000000"/>
      <w:sz w:val="22"/>
      <w:szCs w:val="22"/>
      <w:lang w:eastAsia="en-US"/>
    </w:rPr>
  </w:style>
  <w:style w:type="paragraph" w:customStyle="1" w:styleId="CMSANSchedule4">
    <w:name w:val="CMS AN Schedule 4"/>
    <w:next w:val="CMSANSchedule5"/>
    <w:uiPriority w:val="3"/>
    <w:qFormat/>
    <w:rsid w:val="00AD155A"/>
    <w:pPr>
      <w:keepNext/>
      <w:numPr>
        <w:ilvl w:val="3"/>
        <w:numId w:val="5"/>
      </w:numPr>
      <w:spacing w:after="240" w:line="240" w:lineRule="atLeast"/>
      <w:jc w:val="both"/>
      <w:outlineLvl w:val="3"/>
    </w:pPr>
    <w:rPr>
      <w:rFonts w:eastAsia="Calibri" w:cs="Segoe Script"/>
      <w:b/>
      <w:caps/>
      <w:color w:val="000000"/>
      <w:sz w:val="22"/>
      <w:szCs w:val="22"/>
      <w:lang w:eastAsia="en-US"/>
    </w:rPr>
  </w:style>
  <w:style w:type="paragraph" w:customStyle="1" w:styleId="CMSANSchedule5">
    <w:name w:val="CMS AN Schedule 5"/>
    <w:uiPriority w:val="3"/>
    <w:qFormat/>
    <w:rsid w:val="00AD155A"/>
    <w:pPr>
      <w:numPr>
        <w:ilvl w:val="4"/>
        <w:numId w:val="5"/>
      </w:numPr>
      <w:spacing w:after="240" w:line="240" w:lineRule="atLeast"/>
      <w:jc w:val="both"/>
      <w:outlineLvl w:val="4"/>
    </w:pPr>
    <w:rPr>
      <w:rFonts w:eastAsia="Calibri" w:cs="Segoe Script"/>
      <w:color w:val="000000"/>
      <w:sz w:val="22"/>
      <w:szCs w:val="22"/>
      <w:lang w:eastAsia="en-US"/>
    </w:rPr>
  </w:style>
  <w:style w:type="paragraph" w:customStyle="1" w:styleId="CMSANSchedule6">
    <w:name w:val="CMS AN Schedule 6"/>
    <w:uiPriority w:val="3"/>
    <w:qFormat/>
    <w:rsid w:val="00AD155A"/>
    <w:pPr>
      <w:numPr>
        <w:ilvl w:val="5"/>
        <w:numId w:val="5"/>
      </w:numPr>
      <w:spacing w:after="240" w:line="240" w:lineRule="atLeast"/>
      <w:jc w:val="both"/>
      <w:outlineLvl w:val="5"/>
    </w:pPr>
    <w:rPr>
      <w:rFonts w:eastAsia="Calibri" w:cs="Segoe Script"/>
      <w:color w:val="000000"/>
      <w:sz w:val="22"/>
      <w:szCs w:val="22"/>
      <w:lang w:eastAsia="en-US"/>
    </w:rPr>
  </w:style>
  <w:style w:type="paragraph" w:customStyle="1" w:styleId="CMSANSchedule7">
    <w:name w:val="CMS AN Schedule 7"/>
    <w:uiPriority w:val="3"/>
    <w:qFormat/>
    <w:rsid w:val="00AD155A"/>
    <w:pPr>
      <w:numPr>
        <w:ilvl w:val="6"/>
        <w:numId w:val="5"/>
      </w:numPr>
      <w:spacing w:after="240" w:line="240" w:lineRule="atLeast"/>
      <w:jc w:val="both"/>
      <w:outlineLvl w:val="6"/>
    </w:pPr>
    <w:rPr>
      <w:rFonts w:eastAsia="Calibri" w:cs="Segoe Script"/>
      <w:color w:val="000000"/>
      <w:sz w:val="22"/>
      <w:szCs w:val="22"/>
      <w:lang w:eastAsia="en-US"/>
    </w:rPr>
  </w:style>
  <w:style w:type="paragraph" w:customStyle="1" w:styleId="CMSANSchedule8">
    <w:name w:val="CMS AN Schedule 8"/>
    <w:uiPriority w:val="3"/>
    <w:qFormat/>
    <w:rsid w:val="00AD155A"/>
    <w:pPr>
      <w:numPr>
        <w:ilvl w:val="7"/>
        <w:numId w:val="5"/>
      </w:numPr>
      <w:spacing w:after="240" w:line="240" w:lineRule="atLeast"/>
      <w:jc w:val="both"/>
      <w:outlineLvl w:val="7"/>
    </w:pPr>
    <w:rPr>
      <w:rFonts w:eastAsia="Calibri"/>
      <w:color w:val="000000"/>
      <w:sz w:val="22"/>
      <w:szCs w:val="22"/>
      <w:lang w:eastAsia="en-US"/>
    </w:rPr>
  </w:style>
  <w:style w:type="paragraph" w:customStyle="1" w:styleId="CMSANSchedule9">
    <w:name w:val="CMS AN Schedule 9"/>
    <w:uiPriority w:val="3"/>
    <w:qFormat/>
    <w:rsid w:val="00AD155A"/>
    <w:pPr>
      <w:numPr>
        <w:ilvl w:val="8"/>
        <w:numId w:val="5"/>
      </w:numPr>
      <w:spacing w:after="240" w:line="240" w:lineRule="atLeast"/>
      <w:jc w:val="both"/>
      <w:outlineLvl w:val="8"/>
    </w:pPr>
    <w:rPr>
      <w:rFonts w:eastAsia="Calibri"/>
      <w:color w:val="000000"/>
      <w:sz w:val="22"/>
      <w:szCs w:val="22"/>
      <w:lang w:eastAsia="en-US"/>
    </w:rPr>
  </w:style>
  <w:style w:type="paragraph" w:customStyle="1" w:styleId="CMSANIndent1">
    <w:name w:val="CMS AN Indent 1"/>
    <w:uiPriority w:val="1"/>
    <w:qFormat/>
    <w:rsid w:val="00A85D08"/>
    <w:pPr>
      <w:spacing w:after="240" w:line="240" w:lineRule="atLeast"/>
      <w:ind w:left="851"/>
      <w:jc w:val="both"/>
    </w:pPr>
    <w:rPr>
      <w:rFonts w:eastAsia="Calibri" w:cs="Segoe Script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23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3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ris\Toolkit%20templates\Annex%204%20-%20Report%20to%20Individual%20Cabinet%20Member%20-%20for%20Deci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6030-3095-4708-868D-FCEFD69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 4 - Report to Individual Cabinet Member - for Decision.dot</Template>
  <TotalTime>0</TotalTime>
  <Pages>5</Pages>
  <Words>628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the insert Leader, Deputy Leader or Cabinet Member for (title) - as appropriate</vt:lpstr>
    </vt:vector>
  </TitlesOfParts>
  <Company>One Connect Limited</Company>
  <LinksUpToDate>false</LinksUpToDate>
  <CharactersWithSpaces>4086</CharactersWithSpaces>
  <SharedDoc>false</SharedDoc>
  <HLinks>
    <vt:vector size="6" baseType="variant">
      <vt:variant>
        <vt:i4>6619225</vt:i4>
      </vt:variant>
      <vt:variant>
        <vt:i4>0</vt:i4>
      </vt:variant>
      <vt:variant>
        <vt:i4>0</vt:i4>
      </vt:variant>
      <vt:variant>
        <vt:i4>5</vt:i4>
      </vt:variant>
      <vt:variant>
        <vt:lpwstr>mailto:Phyl.chapman@lancashire.gov.uk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the insert Leader, Deputy Leader or Cabinet Member for (title) - as appropriate</dc:title>
  <dc:creator>rdmcm</dc:creator>
  <cp:lastModifiedBy>Mills, Joanne</cp:lastModifiedBy>
  <cp:revision>3</cp:revision>
  <cp:lastPrinted>2014-12-02T06:46:00Z</cp:lastPrinted>
  <dcterms:created xsi:type="dcterms:W3CDTF">2015-06-01T08:11:00Z</dcterms:created>
  <dcterms:modified xsi:type="dcterms:W3CDTF">2015-06-01T08:37:00Z</dcterms:modified>
</cp:coreProperties>
</file>